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36"/>
        </w:rPr>
        <w:id w:val="1629893544"/>
        <w:lock w:val="contentLocked"/>
        <w:placeholder>
          <w:docPart w:val="2AD013ADE3C04FEB851AC06C7FE90285"/>
        </w:placeholder>
        <w:group/>
      </w:sdtPr>
      <w:sdtEndPr>
        <w:rPr>
          <w:rFonts w:asciiTheme="majorHAnsi" w:hAnsiTheme="majorHAnsi"/>
          <w:b w:val="0"/>
          <w:sz w:val="24"/>
          <w:szCs w:val="24"/>
        </w:rPr>
      </w:sdtEndPr>
      <w:sdtContent>
        <w:tbl>
          <w:tblPr>
            <w:tblpPr w:leftFromText="141" w:rightFromText="141" w:vertAnchor="text" w:tblpY="1"/>
            <w:tblOverlap w:val="never"/>
            <w:tblW w:w="0" w:type="auto"/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1378"/>
            <w:gridCol w:w="85"/>
            <w:gridCol w:w="8107"/>
          </w:tblGrid>
          <w:tr w:rsidR="00E7288C" w:rsidTr="00E7288C">
            <w:trPr>
              <w:cantSplit/>
              <w:trHeight w:hRule="exact" w:val="200"/>
            </w:trPr>
            <w:tc>
              <w:tcPr>
                <w:tcW w:w="1378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E7288C" w:rsidRDefault="00E7288C" w:rsidP="00E7288C">
                <w:pPr>
                  <w:pStyle w:val="Topptekst"/>
                  <w:spacing w:before="20"/>
                  <w:ind w:left="-40"/>
                  <w:rPr>
                    <w:sz w:val="32"/>
                  </w:rPr>
                </w:pPr>
                <w:r>
                  <w:rPr>
                    <w:noProof/>
                    <w:sz w:val="32"/>
                    <w:lang w:eastAsia="nb-NO"/>
                  </w:rPr>
                  <w:drawing>
                    <wp:inline distT="0" distB="0" distL="0" distR="0" wp14:anchorId="7C48A8DC" wp14:editId="0A82FC15">
                      <wp:extent cx="771525" cy="904875"/>
                      <wp:effectExtent l="19050" t="0" r="9525" b="0"/>
                      <wp:docPr id="1" name="Picture 1" descr="By_Vaapen_Svar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y_Vaapen_Svar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5" w:type="dxa"/>
                <w:tcBorders>
                  <w:left w:val="single" w:sz="4" w:space="0" w:color="auto"/>
                </w:tcBorders>
              </w:tcPr>
              <w:p w:rsidR="00E7288C" w:rsidRDefault="00E7288C" w:rsidP="00E7288C">
                <w:pPr>
                  <w:pStyle w:val="Topptekst"/>
                  <w:rPr>
                    <w:sz w:val="32"/>
                  </w:rPr>
                </w:pPr>
              </w:p>
            </w:tc>
            <w:tc>
              <w:tcPr>
                <w:tcW w:w="8107" w:type="dxa"/>
              </w:tcPr>
              <w:p w:rsidR="00E7288C" w:rsidRDefault="00E7288C" w:rsidP="00E7288C">
                <w:pPr>
                  <w:pStyle w:val="Topptekst"/>
                  <w:rPr>
                    <w:sz w:val="32"/>
                  </w:rPr>
                </w:pPr>
              </w:p>
            </w:tc>
          </w:tr>
          <w:tr w:rsidR="00E7288C" w:rsidTr="00E7288C">
            <w:trPr>
              <w:cantSplit/>
              <w:trHeight w:hRule="exact" w:val="380"/>
            </w:trPr>
            <w:tc>
              <w:tcPr>
                <w:tcW w:w="1378" w:type="dxa"/>
                <w:vMerge/>
                <w:tcBorders>
                  <w:right w:val="single" w:sz="4" w:space="0" w:color="auto"/>
                </w:tcBorders>
              </w:tcPr>
              <w:p w:rsidR="00E7288C" w:rsidRDefault="00E7288C" w:rsidP="00E7288C">
                <w:pPr>
                  <w:pStyle w:val="Topptekst"/>
                  <w:spacing w:before="20"/>
                  <w:ind w:left="-40"/>
                  <w:rPr>
                    <w:sz w:val="32"/>
                  </w:rPr>
                </w:pPr>
              </w:p>
            </w:tc>
            <w:tc>
              <w:tcPr>
                <w:tcW w:w="85" w:type="dxa"/>
                <w:tcBorders>
                  <w:left w:val="single" w:sz="4" w:space="0" w:color="auto"/>
                </w:tcBorders>
              </w:tcPr>
              <w:p w:rsidR="00E7288C" w:rsidRDefault="00E7288C" w:rsidP="00E7288C">
                <w:pPr>
                  <w:pStyle w:val="Topptekst"/>
                  <w:spacing w:before="40"/>
                  <w:rPr>
                    <w:sz w:val="32"/>
                  </w:rPr>
                </w:pPr>
              </w:p>
            </w:tc>
            <w:tc>
              <w:tcPr>
                <w:tcW w:w="8107" w:type="dxa"/>
              </w:tcPr>
              <w:p w:rsidR="00E7288C" w:rsidRDefault="00E7288C" w:rsidP="00E7288C">
                <w:pPr>
                  <w:pStyle w:val="Topptekst"/>
                  <w:spacing w:before="40"/>
                  <w:rPr>
                    <w:sz w:val="32"/>
                  </w:rPr>
                </w:pPr>
                <w:r>
                  <w:rPr>
                    <w:sz w:val="32"/>
                  </w:rPr>
                  <w:t>Oslo kommune</w:t>
                </w:r>
              </w:p>
            </w:tc>
          </w:tr>
          <w:tr w:rsidR="00E7288C" w:rsidTr="00E7288C">
            <w:trPr>
              <w:cantSplit/>
            </w:trPr>
            <w:tc>
              <w:tcPr>
                <w:tcW w:w="1378" w:type="dxa"/>
                <w:vMerge/>
                <w:tcBorders>
                  <w:right w:val="single" w:sz="4" w:space="0" w:color="auto"/>
                </w:tcBorders>
              </w:tcPr>
              <w:p w:rsidR="00E7288C" w:rsidRDefault="00E7288C" w:rsidP="00E7288C">
                <w:pPr>
                  <w:pStyle w:val="Topptekst"/>
                  <w:spacing w:before="20"/>
                  <w:ind w:left="-40"/>
                  <w:rPr>
                    <w:b/>
                    <w:sz w:val="32"/>
                  </w:rPr>
                </w:pPr>
              </w:p>
            </w:tc>
            <w:tc>
              <w:tcPr>
                <w:tcW w:w="85" w:type="dxa"/>
                <w:tcBorders>
                  <w:left w:val="single" w:sz="4" w:space="0" w:color="auto"/>
                </w:tcBorders>
              </w:tcPr>
              <w:p w:rsidR="00E7288C" w:rsidRDefault="00E7288C" w:rsidP="00E7288C">
                <w:pPr>
                  <w:pStyle w:val="Topptekst"/>
                  <w:rPr>
                    <w:b/>
                    <w:sz w:val="32"/>
                  </w:rPr>
                </w:pPr>
              </w:p>
            </w:tc>
            <w:tc>
              <w:tcPr>
                <w:tcW w:w="8107" w:type="dxa"/>
              </w:tcPr>
              <w:p w:rsidR="00E7288C" w:rsidRDefault="00E7288C" w:rsidP="00E7288C">
                <w:pPr>
                  <w:pStyle w:val="Toppteks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Utdanningsetaten</w:t>
                </w:r>
              </w:p>
            </w:tc>
          </w:tr>
          <w:tr w:rsidR="00E7288C" w:rsidTr="00E7288C">
            <w:trPr>
              <w:cantSplit/>
              <w:trHeight w:hRule="exact" w:val="730"/>
            </w:trPr>
            <w:tc>
              <w:tcPr>
                <w:tcW w:w="1378" w:type="dxa"/>
                <w:vMerge/>
                <w:tcBorders>
                  <w:right w:val="single" w:sz="4" w:space="0" w:color="auto"/>
                </w:tcBorders>
              </w:tcPr>
              <w:p w:rsidR="00E7288C" w:rsidRDefault="00E7288C" w:rsidP="00E7288C">
                <w:pPr>
                  <w:pStyle w:val="Topptekst"/>
                  <w:spacing w:before="20"/>
                  <w:ind w:left="-40"/>
                  <w:rPr>
                    <w:sz w:val="32"/>
                  </w:rPr>
                </w:pPr>
                <w:bookmarkStart w:id="0" w:name="T3" w:colFirst="2" w:colLast="2"/>
              </w:p>
            </w:tc>
            <w:tc>
              <w:tcPr>
                <w:tcW w:w="85" w:type="dxa"/>
                <w:tcBorders>
                  <w:left w:val="single" w:sz="4" w:space="0" w:color="auto"/>
                </w:tcBorders>
              </w:tcPr>
              <w:p w:rsidR="00E7288C" w:rsidRDefault="00E7288C" w:rsidP="00E7288C">
                <w:pPr>
                  <w:pStyle w:val="Topptekst"/>
                  <w:spacing w:before="120"/>
                  <w:rPr>
                    <w:sz w:val="32"/>
                  </w:rPr>
                </w:pPr>
              </w:p>
            </w:tc>
            <w:tc>
              <w:tcPr>
                <w:tcW w:w="8107" w:type="dxa"/>
              </w:tcPr>
              <w:p w:rsidR="00E7288C" w:rsidRDefault="00E7288C" w:rsidP="00E7288C">
                <w:pPr>
                  <w:pStyle w:val="Topptekst"/>
                  <w:spacing w:before="120"/>
                  <w:rPr>
                    <w:sz w:val="32"/>
                  </w:rPr>
                </w:pPr>
                <w:r>
                  <w:rPr>
                    <w:sz w:val="32"/>
                  </w:rPr>
                  <w:t>Oppsal skole</w:t>
                </w:r>
              </w:p>
              <w:p w:rsidR="00E7288C" w:rsidRDefault="00E7288C" w:rsidP="00E7288C">
                <w:pPr>
                  <w:pStyle w:val="Topptekst"/>
                  <w:spacing w:before="120"/>
                  <w:rPr>
                    <w:sz w:val="32"/>
                  </w:rPr>
                </w:pPr>
              </w:p>
            </w:tc>
            <w:bookmarkEnd w:id="0"/>
          </w:tr>
        </w:tbl>
        <w:tbl>
          <w:tblPr>
            <w:tblStyle w:val="Tabellrutenett"/>
            <w:tblpPr w:leftFromText="141" w:rightFromText="141" w:horzAnchor="margin" w:tblpY="420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83"/>
            <w:gridCol w:w="3373"/>
          </w:tblGrid>
          <w:tr w:rsidR="005802FC" w:rsidRPr="005802FC" w:rsidTr="00E7288C">
            <w:tc>
              <w:tcPr>
                <w:tcW w:w="7083" w:type="dxa"/>
              </w:tcPr>
              <w:p w:rsidR="005802FC" w:rsidRPr="005802FC" w:rsidRDefault="00E7288C" w:rsidP="00E7288C">
                <w:pPr>
                  <w:rPr>
                    <w:rFonts w:ascii="Arial" w:hAnsi="Arial" w:cs="Arial"/>
                    <w:b/>
                    <w:sz w:val="40"/>
                  </w:rPr>
                </w:pPr>
                <w:r>
                  <w:rPr>
                    <w:rFonts w:ascii="Arial" w:hAnsi="Arial" w:cs="Arial"/>
                    <w:b/>
                    <w:sz w:val="36"/>
                  </w:rPr>
                  <w:br w:type="textWrapping" w:clear="all"/>
                </w:r>
                <w:r w:rsidR="005802FC" w:rsidRPr="005802FC">
                  <w:rPr>
                    <w:rFonts w:ascii="Arial" w:hAnsi="Arial" w:cs="Arial"/>
                    <w:b/>
                    <w:sz w:val="36"/>
                  </w:rPr>
                  <w:t>Søknad om skoleplass 2.-10. trinn</w:t>
                </w:r>
              </w:p>
            </w:tc>
            <w:tc>
              <w:tcPr>
                <w:tcW w:w="3373" w:type="dxa"/>
              </w:tcPr>
              <w:p w:rsidR="005802FC" w:rsidRPr="005802FC" w:rsidRDefault="005802FC" w:rsidP="00E7288C">
                <w:pPr>
                  <w:jc w:val="right"/>
                  <w:rPr>
                    <w:rFonts w:ascii="Arial" w:hAnsi="Arial" w:cs="Arial"/>
                    <w:b/>
                    <w:sz w:val="40"/>
                  </w:rPr>
                </w:pPr>
                <w:r w:rsidRPr="005802FC">
                  <w:rPr>
                    <w:rFonts w:ascii="Arial" w:hAnsi="Arial" w:cs="Arial"/>
                    <w:b/>
                    <w:sz w:val="24"/>
                  </w:rPr>
                  <w:t>FORTROLIG</w:t>
                </w:r>
              </w:p>
            </w:tc>
          </w:tr>
        </w:tbl>
        <w:p w:rsidR="00871060" w:rsidRDefault="00871060" w:rsidP="00871060">
          <w:pPr>
            <w:rPr>
              <w:rFonts w:ascii="Arial" w:hAnsi="Arial" w:cs="Arial"/>
              <w:sz w:val="24"/>
              <w:szCs w:val="24"/>
            </w:rPr>
          </w:pPr>
        </w:p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4395"/>
            <w:gridCol w:w="987"/>
            <w:gridCol w:w="1417"/>
            <w:gridCol w:w="1389"/>
          </w:tblGrid>
          <w:tr w:rsidR="00871060" w:rsidRPr="000D3E31" w:rsidTr="003F406E">
            <w:trPr>
              <w:trHeight w:val="480"/>
            </w:trPr>
            <w:tc>
              <w:tcPr>
                <w:tcW w:w="2268" w:type="dxa"/>
                <w:vMerge w:val="restart"/>
                <w:tcBorders>
                  <w:bottom w:val="nil"/>
                </w:tcBorders>
              </w:tcPr>
              <w:p w:rsidR="00E306B7" w:rsidRPr="000D3E31" w:rsidRDefault="00E306B7" w:rsidP="0087106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  <w:p w:rsidR="00871060" w:rsidRPr="000D3E31" w:rsidRDefault="001D2816" w:rsidP="0087106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Barnets fødselsdato</w:t>
                </w:r>
                <w:r w:rsidR="00871060" w:rsidRPr="000D3E31">
                  <w:rPr>
                    <w:rFonts w:asciiTheme="majorHAnsi" w:hAnsiTheme="majorHAnsi" w:cs="Arial"/>
                    <w:sz w:val="24"/>
                    <w:szCs w:val="24"/>
                  </w:rPr>
                  <w:t>:</w:t>
                </w:r>
              </w:p>
              <w:p w:rsidR="00871060" w:rsidRPr="000D3E31" w:rsidRDefault="00871060" w:rsidP="0087106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4395" w:type="dxa"/>
                <w:vMerge w:val="restart"/>
              </w:tcPr>
              <w:p w:rsidR="00E306B7" w:rsidRPr="000D3E31" w:rsidRDefault="00E306B7" w:rsidP="00E306B7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  <w:sdt>
                <w:sdtPr>
                  <w:rPr>
                    <w:rFonts w:asciiTheme="majorHAnsi" w:hAnsiTheme="majorHAnsi" w:cs="Arial"/>
                    <w:sz w:val="24"/>
                    <w:szCs w:val="24"/>
                  </w:rPr>
                  <w:id w:val="-1810160509"/>
                  <w:placeholder>
                    <w:docPart w:val="E68477A742AD49DC8713197C2D5CAF42"/>
                  </w:placeholder>
                  <w:showingPlcHdr/>
                  <w:date>
                    <w:dateFormat w:val="dd.MM.yyyy"/>
                    <w:lid w:val="nb-NO"/>
                    <w:storeMappedDataAs w:val="date"/>
                    <w:calendar w:val="gregorian"/>
                  </w:date>
                </w:sdtPr>
                <w:sdtEndPr/>
                <w:sdtContent>
                  <w:p w:rsidR="00871060" w:rsidRPr="000D3E31" w:rsidRDefault="003F406E" w:rsidP="003F406E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="Arial"/>
                        <w:b/>
                        <w:color w:val="0070C0"/>
                        <w:sz w:val="24"/>
                        <w:szCs w:val="24"/>
                      </w:rPr>
                      <w:t xml:space="preserve">                                                            </w:t>
                    </w:r>
                  </w:p>
                </w:sdtContent>
              </w:sdt>
            </w:tc>
            <w:tc>
              <w:tcPr>
                <w:tcW w:w="987" w:type="dxa"/>
                <w:vMerge w:val="restart"/>
                <w:tcBorders>
                  <w:bottom w:val="nil"/>
                </w:tcBorders>
              </w:tcPr>
              <w:p w:rsidR="00871060" w:rsidRPr="000D3E31" w:rsidRDefault="00871060" w:rsidP="0087106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  <w:p w:rsidR="00871060" w:rsidRPr="000D3E31" w:rsidRDefault="00871060" w:rsidP="00191A60">
                <w:pPr>
                  <w:jc w:val="right"/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Kjønn</w:t>
                </w:r>
                <w:r w:rsidR="00E306B7" w:rsidRPr="000D3E31">
                  <w:rPr>
                    <w:rFonts w:asciiTheme="majorHAnsi" w:hAnsiTheme="majorHAnsi" w:cs="Arial"/>
                    <w:sz w:val="24"/>
                    <w:szCs w:val="24"/>
                  </w:rPr>
                  <w:t>:</w:t>
                </w: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714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tcBorders>
                      <w:bottom w:val="nil"/>
                    </w:tcBorders>
                  </w:tcPr>
                  <w:p w:rsidR="00871060" w:rsidRPr="000D3E31" w:rsidRDefault="003F406E" w:rsidP="00191A60">
                    <w:pPr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4581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89" w:type="dxa"/>
                    <w:tcBorders>
                      <w:bottom w:val="nil"/>
                    </w:tcBorders>
                  </w:tcPr>
                  <w:p w:rsidR="00871060" w:rsidRPr="000D3E31" w:rsidRDefault="003F406E" w:rsidP="00191A60">
                    <w:pPr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tr>
          <w:tr w:rsidR="00871060" w:rsidRPr="000D3E31" w:rsidTr="003F406E">
            <w:trPr>
              <w:trHeight w:val="345"/>
            </w:trPr>
            <w:tc>
              <w:tcPr>
                <w:tcW w:w="2268" w:type="dxa"/>
                <w:vMerge/>
                <w:tcBorders>
                  <w:bottom w:val="nil"/>
                </w:tcBorders>
              </w:tcPr>
              <w:p w:rsidR="00871060" w:rsidRPr="000D3E31" w:rsidRDefault="00871060" w:rsidP="0087106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4395" w:type="dxa"/>
                <w:vMerge/>
              </w:tcPr>
              <w:p w:rsidR="00871060" w:rsidRPr="000D3E31" w:rsidRDefault="00871060" w:rsidP="0087106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987" w:type="dxa"/>
                <w:vMerge/>
                <w:tcBorders>
                  <w:bottom w:val="nil"/>
                </w:tcBorders>
              </w:tcPr>
              <w:p w:rsidR="00871060" w:rsidRPr="000D3E31" w:rsidRDefault="00871060" w:rsidP="0087106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bottom w:val="nil"/>
                </w:tcBorders>
              </w:tcPr>
              <w:p w:rsidR="00871060" w:rsidRPr="000D3E31" w:rsidRDefault="00871060" w:rsidP="00871060">
                <w:pPr>
                  <w:jc w:val="center"/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gutt</w:t>
                </w:r>
              </w:p>
            </w:tc>
            <w:tc>
              <w:tcPr>
                <w:tcW w:w="1389" w:type="dxa"/>
                <w:tcBorders>
                  <w:bottom w:val="nil"/>
                </w:tcBorders>
              </w:tcPr>
              <w:p w:rsidR="00871060" w:rsidRPr="000D3E31" w:rsidRDefault="00871060" w:rsidP="00871060">
                <w:pPr>
                  <w:jc w:val="center"/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jente</w:t>
                </w:r>
              </w:p>
            </w:tc>
          </w:tr>
        </w:tbl>
        <w:p w:rsidR="00871060" w:rsidRPr="000D3E31" w:rsidRDefault="00871060" w:rsidP="00871060">
          <w:pPr>
            <w:rPr>
              <w:rFonts w:asciiTheme="majorHAnsi" w:hAnsiTheme="majorHAnsi" w:cs="Arial"/>
              <w:sz w:val="24"/>
              <w:szCs w:val="24"/>
            </w:rPr>
          </w:pPr>
        </w:p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98"/>
            <w:gridCol w:w="5463"/>
            <w:gridCol w:w="964"/>
            <w:gridCol w:w="1841"/>
          </w:tblGrid>
          <w:tr w:rsidR="000D3E31" w:rsidRPr="000D3E31" w:rsidTr="000D3E31">
            <w:tc>
              <w:tcPr>
                <w:tcW w:w="2263" w:type="dxa"/>
              </w:tcPr>
              <w:p w:rsidR="00D957C2" w:rsidRPr="000D3E31" w:rsidRDefault="00D957C2" w:rsidP="0087106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Barnets fornavn:</w:t>
                </w: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64673559"/>
                <w:placeholder>
                  <w:docPart w:val="959F825BFF7D488C90FED38394274418"/>
                </w:placeholder>
                <w:showingPlcHdr/>
                <w:text/>
              </w:sdtPr>
              <w:sdtEndPr/>
              <w:sdtContent>
                <w:tc>
                  <w:tcPr>
                    <w:tcW w:w="8193" w:type="dxa"/>
                    <w:gridSpan w:val="3"/>
                    <w:tcBorders>
                      <w:bottom w:val="single" w:sz="4" w:space="0" w:color="auto"/>
                    </w:tcBorders>
                  </w:tcPr>
                  <w:p w:rsidR="00D957C2" w:rsidRPr="000D3E31" w:rsidRDefault="008F1065" w:rsidP="008F1065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                                                                                                                                     </w:t>
                    </w:r>
                  </w:p>
                </w:tc>
              </w:sdtContent>
            </w:sdt>
          </w:tr>
          <w:tr w:rsidR="008F1065" w:rsidRPr="000D3E31" w:rsidTr="000D3E31">
            <w:tc>
              <w:tcPr>
                <w:tcW w:w="2263" w:type="dxa"/>
              </w:tcPr>
              <w:p w:rsidR="00D957C2" w:rsidRPr="000D3E31" w:rsidRDefault="00D957C2" w:rsidP="0087106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8193" w:type="dxa"/>
                <w:gridSpan w:val="3"/>
                <w:tcBorders>
                  <w:top w:val="single" w:sz="4" w:space="0" w:color="auto"/>
                </w:tcBorders>
              </w:tcPr>
              <w:p w:rsidR="00D957C2" w:rsidRPr="000D3E31" w:rsidRDefault="00D957C2" w:rsidP="0087106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</w:tr>
          <w:tr w:rsidR="00D957C2" w:rsidRPr="000D3E31" w:rsidTr="000D3E31">
            <w:tc>
              <w:tcPr>
                <w:tcW w:w="2263" w:type="dxa"/>
              </w:tcPr>
              <w:p w:rsidR="00D957C2" w:rsidRPr="000D3E31" w:rsidRDefault="00D957C2" w:rsidP="0087106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Barnets etternavn:</w:t>
                </w: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001397050"/>
                <w:placeholder>
                  <w:docPart w:val="5304DF98D0E64315A1339352847514FB"/>
                </w:placeholder>
                <w:showingPlcHdr/>
                <w:text/>
              </w:sdtPr>
              <w:sdtEndPr/>
              <w:sdtContent>
                <w:tc>
                  <w:tcPr>
                    <w:tcW w:w="8193" w:type="dxa"/>
                    <w:gridSpan w:val="3"/>
                    <w:tcBorders>
                      <w:bottom w:val="single" w:sz="4" w:space="0" w:color="auto"/>
                    </w:tcBorders>
                  </w:tcPr>
                  <w:p w:rsidR="00D957C2" w:rsidRPr="000D3E31" w:rsidRDefault="008F1065" w:rsidP="008F1065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                                                                                                                                                 </w:t>
                    </w:r>
                  </w:p>
                </w:tc>
              </w:sdtContent>
            </w:sdt>
          </w:tr>
          <w:tr w:rsidR="008F1065" w:rsidRPr="000D3E31" w:rsidTr="000D3E31">
            <w:tc>
              <w:tcPr>
                <w:tcW w:w="2263" w:type="dxa"/>
              </w:tcPr>
              <w:p w:rsidR="00D957C2" w:rsidRPr="000D3E31" w:rsidRDefault="00D957C2" w:rsidP="0087106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8193" w:type="dxa"/>
                <w:gridSpan w:val="3"/>
                <w:tcBorders>
                  <w:top w:val="single" w:sz="4" w:space="0" w:color="auto"/>
                </w:tcBorders>
              </w:tcPr>
              <w:p w:rsidR="00D957C2" w:rsidRPr="000D3E31" w:rsidRDefault="00D957C2" w:rsidP="0087106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</w:tr>
          <w:tr w:rsidR="00944291" w:rsidRPr="000D3E31" w:rsidTr="000D3E31">
            <w:tc>
              <w:tcPr>
                <w:tcW w:w="2263" w:type="dxa"/>
              </w:tcPr>
              <w:p w:rsidR="00944291" w:rsidRPr="000D3E31" w:rsidRDefault="00944291" w:rsidP="0087106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Adresse:</w:t>
                </w: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747115512"/>
                <w:placeholder>
                  <w:docPart w:val="F53B148127CA446BA082A952EE493A8A"/>
                </w:placeholder>
                <w:showingPlcHdr/>
                <w:text/>
              </w:sdtPr>
              <w:sdtEndPr/>
              <w:sdtContent>
                <w:tc>
                  <w:tcPr>
                    <w:tcW w:w="5812" w:type="dxa"/>
                    <w:tcBorders>
                      <w:bottom w:val="single" w:sz="4" w:space="0" w:color="auto"/>
                    </w:tcBorders>
                  </w:tcPr>
                  <w:p w:rsidR="00944291" w:rsidRPr="000D3E31" w:rsidRDefault="008F1065" w:rsidP="008F1065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                                                                              </w:t>
                    </w:r>
                    <w:r w:rsidR="00944291" w:rsidRPr="000D3E31">
                      <w:rPr>
                        <w:rStyle w:val="Plassholdertekst"/>
                        <w:rFonts w:asciiTheme="majorHAnsi" w:hAnsiTheme="majorHAnsi"/>
                        <w:sz w:val="24"/>
                        <w:szCs w:val="24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432" w:type="dxa"/>
                <w:tcBorders>
                  <w:bottom w:val="single" w:sz="4" w:space="0" w:color="auto"/>
                </w:tcBorders>
              </w:tcPr>
              <w:p w:rsidR="00944291" w:rsidRPr="000D3E31" w:rsidRDefault="00944291" w:rsidP="0087106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Postnr.:</w:t>
                </w: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837727386"/>
                <w:placeholder>
                  <w:docPart w:val="2BB34F96502246AB8758DF8038DE259E"/>
                </w:placeholder>
                <w:showingPlcHdr/>
                <w:text/>
              </w:sdtPr>
              <w:sdtEndPr/>
              <w:sdtContent>
                <w:tc>
                  <w:tcPr>
                    <w:tcW w:w="1949" w:type="dxa"/>
                    <w:tcBorders>
                      <w:bottom w:val="single" w:sz="4" w:space="0" w:color="auto"/>
                    </w:tcBorders>
                  </w:tcPr>
                  <w:p w:rsidR="00944291" w:rsidRPr="000D3E31" w:rsidRDefault="008F1065" w:rsidP="008F1065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                </w:t>
                    </w:r>
                  </w:p>
                </w:tc>
              </w:sdtContent>
            </w:sdt>
          </w:tr>
        </w:tbl>
        <w:p w:rsidR="00D957C2" w:rsidRPr="000D3E31" w:rsidRDefault="00D957C2" w:rsidP="00871060">
          <w:pPr>
            <w:rPr>
              <w:rFonts w:asciiTheme="majorHAnsi" w:hAnsiTheme="majorHAnsi" w:cs="Arial"/>
              <w:sz w:val="24"/>
              <w:szCs w:val="24"/>
            </w:rPr>
          </w:pPr>
        </w:p>
        <w:tbl>
          <w:tblPr>
            <w:tblStyle w:val="Tabellrutenett"/>
            <w:tblW w:w="86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42"/>
            <w:gridCol w:w="523"/>
            <w:gridCol w:w="1134"/>
            <w:gridCol w:w="426"/>
            <w:gridCol w:w="1417"/>
          </w:tblGrid>
          <w:tr w:rsidR="008C5AC6" w:rsidRPr="000D3E31" w:rsidTr="000D3E31">
            <w:trPr>
              <w:trHeight w:val="312"/>
            </w:trPr>
            <w:tc>
              <w:tcPr>
                <w:tcW w:w="5142" w:type="dxa"/>
              </w:tcPr>
              <w:p w:rsidR="008C5AC6" w:rsidRPr="000D3E31" w:rsidRDefault="008C5AC6" w:rsidP="0087106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Er barnet folkeregistrert på oppgitt adresse?:</w:t>
                </w: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27351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23" w:type="dxa"/>
                  </w:tcPr>
                  <w:p w:rsidR="008C5AC6" w:rsidRPr="000D3E31" w:rsidRDefault="005073CE" w:rsidP="008C5AC6">
                    <w:pPr>
                      <w:jc w:val="right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1134" w:type="dxa"/>
              </w:tcPr>
              <w:p w:rsidR="008C5AC6" w:rsidRPr="000D3E31" w:rsidRDefault="008C5AC6" w:rsidP="0087106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ja</w:t>
                </w: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12874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</w:tcPr>
                  <w:p w:rsidR="008C5AC6" w:rsidRPr="000D3E31" w:rsidRDefault="008C5AC6" w:rsidP="008C5AC6">
                    <w:pPr>
                      <w:jc w:val="right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 w:rsidRPr="000D3E31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1417" w:type="dxa"/>
              </w:tcPr>
              <w:p w:rsidR="008C5AC6" w:rsidRPr="000D3E31" w:rsidRDefault="008C5AC6" w:rsidP="0087106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nei</w:t>
                </w:r>
              </w:p>
            </w:tc>
          </w:tr>
        </w:tbl>
        <w:p w:rsidR="00944291" w:rsidRPr="000D3E31" w:rsidRDefault="00944291" w:rsidP="00871060">
          <w:pPr>
            <w:rPr>
              <w:rFonts w:asciiTheme="majorHAnsi" w:hAnsiTheme="majorHAnsi" w:cs="Arial"/>
              <w:sz w:val="24"/>
              <w:szCs w:val="24"/>
            </w:rPr>
          </w:pPr>
        </w:p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4"/>
            <w:gridCol w:w="6492"/>
          </w:tblGrid>
          <w:tr w:rsidR="008C5AC6" w:rsidRPr="000D3E31" w:rsidTr="000D3E31">
            <w:tc>
              <w:tcPr>
                <w:tcW w:w="3964" w:type="dxa"/>
              </w:tcPr>
              <w:p w:rsidR="008C5AC6" w:rsidRPr="000D3E31" w:rsidRDefault="008C5AC6" w:rsidP="008C5AC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Søsken ved skole (navn og fødselsår) :</w:t>
                </w: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884688494"/>
                <w:placeholder>
                  <w:docPart w:val="457037686A2F4C71A99129E1C58480BF"/>
                </w:placeholder>
                <w:showingPlcHdr/>
                <w:text/>
              </w:sdtPr>
              <w:sdtEndPr/>
              <w:sdtContent>
                <w:tc>
                  <w:tcPr>
                    <w:tcW w:w="6492" w:type="dxa"/>
                    <w:tcBorders>
                      <w:bottom w:val="single" w:sz="4" w:space="0" w:color="auto"/>
                    </w:tcBorders>
                  </w:tcPr>
                  <w:p w:rsidR="008C5AC6" w:rsidRPr="000D3E31" w:rsidRDefault="008F1065" w:rsidP="008F1065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                                                                                                             </w:t>
                    </w:r>
                  </w:p>
                </w:tc>
              </w:sdtContent>
            </w:sdt>
          </w:tr>
          <w:tr w:rsidR="008C5AC6" w:rsidRPr="000D3E31" w:rsidTr="000D3E31">
            <w:tc>
              <w:tcPr>
                <w:tcW w:w="3964" w:type="dxa"/>
              </w:tcPr>
              <w:p w:rsidR="008C5AC6" w:rsidRPr="000D3E31" w:rsidRDefault="008C5AC6" w:rsidP="008C5AC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6492" w:type="dxa"/>
                <w:tcBorders>
                  <w:top w:val="single" w:sz="4" w:space="0" w:color="auto"/>
                </w:tcBorders>
              </w:tcPr>
              <w:p w:rsidR="008C5AC6" w:rsidRPr="000D3E31" w:rsidRDefault="008C5AC6" w:rsidP="008C5AC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</w:tr>
          <w:tr w:rsidR="008C5AC6" w:rsidRPr="000D3E31" w:rsidTr="000D3E31">
            <w:tc>
              <w:tcPr>
                <w:tcW w:w="3964" w:type="dxa"/>
              </w:tcPr>
              <w:p w:rsidR="008C5AC6" w:rsidRPr="000D3E31" w:rsidRDefault="008C5AC6" w:rsidP="008C5AC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Skolen det søkes fra:</w:t>
                </w: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035315311"/>
                <w:placeholder>
                  <w:docPart w:val="DAA627A5E93C44CF89C540CF9583B70D"/>
                </w:placeholder>
                <w:showingPlcHdr/>
                <w:text/>
              </w:sdtPr>
              <w:sdtEndPr/>
              <w:sdtContent>
                <w:tc>
                  <w:tcPr>
                    <w:tcW w:w="6492" w:type="dxa"/>
                    <w:tcBorders>
                      <w:bottom w:val="single" w:sz="4" w:space="0" w:color="auto"/>
                    </w:tcBorders>
                  </w:tcPr>
                  <w:p w:rsidR="008C5AC6" w:rsidRPr="000D3E31" w:rsidRDefault="008F1065" w:rsidP="008F1065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                     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871060" w:rsidRPr="000D3E31" w:rsidRDefault="00871060" w:rsidP="008C5AC6">
          <w:pPr>
            <w:rPr>
              <w:rFonts w:asciiTheme="majorHAnsi" w:hAnsiTheme="majorHAnsi" w:cs="Arial"/>
              <w:sz w:val="24"/>
              <w:szCs w:val="24"/>
            </w:rPr>
          </w:pPr>
        </w:p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2"/>
            <w:gridCol w:w="7484"/>
          </w:tblGrid>
          <w:tr w:rsidR="008C5AC6" w:rsidRPr="000D3E31" w:rsidTr="003F406E">
            <w:tc>
              <w:tcPr>
                <w:tcW w:w="2972" w:type="dxa"/>
                <w:tcBorders>
                  <w:bottom w:val="nil"/>
                </w:tcBorders>
              </w:tcPr>
              <w:p w:rsidR="008C5AC6" w:rsidRPr="000D3E31" w:rsidRDefault="008C5AC6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b/>
                    <w:sz w:val="24"/>
                    <w:szCs w:val="24"/>
                  </w:rPr>
                  <w:t>Søker om opptak f.o.m:</w:t>
                </w:r>
              </w:p>
            </w:tc>
            <w:sdt>
              <w:sdtPr>
                <w:rPr>
                  <w:rFonts w:asciiTheme="majorHAnsi" w:hAnsiTheme="majorHAnsi"/>
                  <w:b/>
                  <w:sz w:val="24"/>
                  <w:szCs w:val="24"/>
                </w:rPr>
                <w:id w:val="-376473360"/>
                <w:placeholder>
                  <w:docPart w:val="477E8FC8AF1E4417BD4C414E139DDFBB"/>
                </w:placeholder>
                <w:showingPlcHdr/>
                <w:date w:fullDate="2008-10-02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484" w:type="dxa"/>
                  </w:tcPr>
                  <w:p w:rsidR="008C5AC6" w:rsidRPr="000D3E31" w:rsidRDefault="00E7288C" w:rsidP="00E7288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  <w:color w:val="0070C0"/>
                      </w:rPr>
                      <w:t xml:space="preserve">        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6B0ECC" w:rsidRPr="000D3E31" w:rsidRDefault="00887829">
          <w:pPr>
            <w:pBdr>
              <w:bottom w:val="single" w:sz="12" w:space="1" w:color="auto"/>
            </w:pBdr>
            <w:rPr>
              <w:rFonts w:asciiTheme="majorHAnsi" w:hAnsiTheme="majorHAnsi"/>
              <w:b/>
              <w:sz w:val="24"/>
              <w:szCs w:val="24"/>
            </w:rPr>
          </w:pPr>
        </w:p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79"/>
            <w:gridCol w:w="5394"/>
            <w:gridCol w:w="1043"/>
            <w:gridCol w:w="1840"/>
          </w:tblGrid>
          <w:tr w:rsidR="00DB6160" w:rsidRPr="000D3E31" w:rsidTr="000D3E31">
            <w:tc>
              <w:tcPr>
                <w:tcW w:w="2179" w:type="dxa"/>
                <w:tcBorders>
                  <w:bottom w:val="nil"/>
                </w:tcBorders>
              </w:tcPr>
              <w:p w:rsidR="00DB6160" w:rsidRDefault="00DB6160" w:rsidP="0032377C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Mors fornavn:</w:t>
                </w:r>
              </w:p>
              <w:p w:rsidR="003F406E" w:rsidRPr="003F406E" w:rsidRDefault="003F406E" w:rsidP="0032377C">
                <w:pPr>
                  <w:rPr>
                    <w:rFonts w:asciiTheme="majorHAnsi" w:hAnsiTheme="majorHAnsi" w:cs="Arial"/>
                    <w:sz w:val="14"/>
                    <w:szCs w:val="24"/>
                  </w:rPr>
                </w:pP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2089765383"/>
                <w:placeholder>
                  <w:docPart w:val="3D3F5DFE0CEF46C5AF3500B9267710D0"/>
                </w:placeholder>
                <w:showingPlcHdr/>
                <w:text/>
              </w:sdtPr>
              <w:sdtEndPr/>
              <w:sdtContent>
                <w:tc>
                  <w:tcPr>
                    <w:tcW w:w="8277" w:type="dxa"/>
                    <w:gridSpan w:val="3"/>
                    <w:tcBorders>
                      <w:bottom w:val="single" w:sz="4" w:space="0" w:color="auto"/>
                    </w:tcBorders>
                  </w:tcPr>
                  <w:p w:rsidR="00DB6160" w:rsidRPr="000D3E31" w:rsidRDefault="008F1065" w:rsidP="008F1065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                </w:t>
                    </w:r>
                    <w:r>
                      <w:rPr>
                        <w:rStyle w:val="Plassholdertekst"/>
                        <w:rFonts w:asciiTheme="majorHAnsi" w:hAnsiTheme="majorHAnsi"/>
                        <w:sz w:val="24"/>
                        <w:szCs w:val="24"/>
                      </w:rPr>
                      <w:t xml:space="preserve">                                                        </w:t>
                    </w:r>
                    <w:r w:rsidR="00DB6160" w:rsidRPr="000D3E31">
                      <w:rPr>
                        <w:rStyle w:val="Plassholdertekst"/>
                        <w:rFonts w:asciiTheme="majorHAnsi" w:hAnsiTheme="majorHAnsi"/>
                        <w:sz w:val="24"/>
                        <w:szCs w:val="24"/>
                      </w:rPr>
                      <w:t xml:space="preserve">                                                              </w:t>
                    </w:r>
                  </w:p>
                </w:tc>
              </w:sdtContent>
            </w:sdt>
          </w:tr>
          <w:tr w:rsidR="00DB6160" w:rsidRPr="000D3E31" w:rsidTr="000D3E31">
            <w:tc>
              <w:tcPr>
                <w:tcW w:w="2179" w:type="dxa"/>
                <w:tcBorders>
                  <w:top w:val="nil"/>
                  <w:bottom w:val="nil"/>
                </w:tcBorders>
              </w:tcPr>
              <w:p w:rsidR="00DB6160" w:rsidRDefault="00DB6160" w:rsidP="0032377C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Mors etternavn:</w:t>
                </w:r>
              </w:p>
              <w:p w:rsidR="003F406E" w:rsidRPr="003F406E" w:rsidRDefault="003F406E" w:rsidP="0032377C">
                <w:pPr>
                  <w:rPr>
                    <w:rFonts w:asciiTheme="majorHAnsi" w:hAnsiTheme="majorHAnsi" w:cs="Arial"/>
                    <w:sz w:val="14"/>
                    <w:szCs w:val="14"/>
                  </w:rPr>
                </w:pP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2015264630"/>
                <w:placeholder>
                  <w:docPart w:val="15D14AFB13854069A53C2BA512E1F837"/>
                </w:placeholder>
                <w:showingPlcHdr/>
                <w:text/>
              </w:sdtPr>
              <w:sdtEndPr/>
              <w:sdtContent>
                <w:tc>
                  <w:tcPr>
                    <w:tcW w:w="8277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DB6160" w:rsidRPr="000D3E31" w:rsidRDefault="008F1065" w:rsidP="008F1065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                                                                                                                                                </w:t>
                    </w:r>
                  </w:p>
                </w:tc>
              </w:sdtContent>
            </w:sdt>
          </w:tr>
          <w:tr w:rsidR="000D3E31" w:rsidRPr="000D3E31" w:rsidTr="000D3E31">
            <w:tc>
              <w:tcPr>
                <w:tcW w:w="2179" w:type="dxa"/>
                <w:tcBorders>
                  <w:top w:val="nil"/>
                  <w:bottom w:val="nil"/>
                </w:tcBorders>
              </w:tcPr>
              <w:p w:rsidR="00DB6160" w:rsidRDefault="00DB6160" w:rsidP="0032377C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Adresse:</w:t>
                </w:r>
              </w:p>
              <w:p w:rsidR="003F406E" w:rsidRPr="003F406E" w:rsidRDefault="003F406E" w:rsidP="0032377C">
                <w:pPr>
                  <w:rPr>
                    <w:rFonts w:asciiTheme="majorHAnsi" w:hAnsiTheme="majorHAnsi" w:cs="Arial"/>
                    <w:sz w:val="14"/>
                    <w:szCs w:val="14"/>
                  </w:rPr>
                </w:pP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846524060"/>
                <w:placeholder>
                  <w:docPart w:val="690704FC17AD45F19071EC67F169B43E"/>
                </w:placeholder>
                <w:showingPlcHdr/>
                <w:text/>
              </w:sdtPr>
              <w:sdtEndPr/>
              <w:sdtContent>
                <w:tc>
                  <w:tcPr>
                    <w:tcW w:w="5394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DB6160" w:rsidRPr="000D3E31" w:rsidRDefault="008F1065" w:rsidP="008F1065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                                                                             </w:t>
                    </w:r>
                    <w:r w:rsidR="00DB6160" w:rsidRPr="000D3E31">
                      <w:rPr>
                        <w:rStyle w:val="Plassholdertekst"/>
                        <w:rFonts w:asciiTheme="majorHAnsi" w:hAnsiTheme="majorHAnsi"/>
                        <w:sz w:val="24"/>
                        <w:szCs w:val="24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1043" w:type="dxa"/>
                <w:tcBorders>
                  <w:top w:val="nil"/>
                  <w:bottom w:val="nil"/>
                </w:tcBorders>
              </w:tcPr>
              <w:p w:rsidR="00DB6160" w:rsidRPr="000D3E31" w:rsidRDefault="00DB6160" w:rsidP="0032377C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Postnr.:</w:t>
                </w: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375581089"/>
                <w:placeholder>
                  <w:docPart w:val="00C082D9327D47D8A6502C549748303C"/>
                </w:placeholder>
                <w:showingPlcHdr/>
                <w:text/>
              </w:sdtPr>
              <w:sdtEndPr/>
              <w:sdtContent>
                <w:tc>
                  <w:tcPr>
                    <w:tcW w:w="184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DB6160" w:rsidRPr="000D3E31" w:rsidRDefault="008F1065" w:rsidP="008F1065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              </w:t>
                    </w:r>
                  </w:p>
                </w:tc>
              </w:sdtContent>
            </w:sdt>
          </w:tr>
          <w:tr w:rsidR="00DB6160" w:rsidRPr="000D3E31" w:rsidTr="000D3E31">
            <w:tc>
              <w:tcPr>
                <w:tcW w:w="2179" w:type="dxa"/>
                <w:tcBorders>
                  <w:top w:val="nil"/>
                  <w:bottom w:val="nil"/>
                </w:tcBorders>
              </w:tcPr>
              <w:p w:rsidR="00DB6160" w:rsidRDefault="00DB6160" w:rsidP="0032377C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Mobil:</w:t>
                </w:r>
              </w:p>
              <w:p w:rsidR="003F406E" w:rsidRPr="003F406E" w:rsidRDefault="003F406E" w:rsidP="0032377C">
                <w:pPr>
                  <w:rPr>
                    <w:rFonts w:asciiTheme="majorHAnsi" w:hAnsiTheme="majorHAnsi" w:cs="Arial"/>
                    <w:sz w:val="14"/>
                    <w:szCs w:val="14"/>
                  </w:rPr>
                </w:pP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995605343"/>
                <w:placeholder>
                  <w:docPart w:val="D84025AF03E944BBB1034B18C9B88DE7"/>
                </w:placeholder>
                <w:showingPlcHdr/>
                <w:text/>
              </w:sdtPr>
              <w:sdtEndPr/>
              <w:sdtContent>
                <w:tc>
                  <w:tcPr>
                    <w:tcW w:w="8277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DB6160" w:rsidRPr="000D3E31" w:rsidRDefault="008F1065" w:rsidP="008F1065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                                                                                                                                               </w:t>
                    </w:r>
                  </w:p>
                </w:tc>
              </w:sdtContent>
            </w:sdt>
          </w:tr>
          <w:tr w:rsidR="00DB6160" w:rsidRPr="000D3E31" w:rsidTr="000D3E31">
            <w:tc>
              <w:tcPr>
                <w:tcW w:w="2179" w:type="dxa"/>
                <w:tcBorders>
                  <w:top w:val="nil"/>
                  <w:bottom w:val="nil"/>
                </w:tcBorders>
              </w:tcPr>
              <w:p w:rsidR="00DB6160" w:rsidRDefault="00DB6160" w:rsidP="0032377C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Epost:</w:t>
                </w:r>
              </w:p>
              <w:p w:rsidR="003F406E" w:rsidRPr="003F406E" w:rsidRDefault="003F406E" w:rsidP="0032377C">
                <w:pPr>
                  <w:rPr>
                    <w:rFonts w:asciiTheme="majorHAnsi" w:hAnsiTheme="majorHAnsi" w:cs="Arial"/>
                    <w:sz w:val="14"/>
                    <w:szCs w:val="14"/>
                  </w:rPr>
                </w:pP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466175566"/>
                <w:placeholder>
                  <w:docPart w:val="5956D8A919D147859723C503D4911E38"/>
                </w:placeholder>
                <w:showingPlcHdr/>
                <w:text/>
              </w:sdtPr>
              <w:sdtEndPr/>
              <w:sdtContent>
                <w:tc>
                  <w:tcPr>
                    <w:tcW w:w="8277" w:type="dxa"/>
                    <w:gridSpan w:val="3"/>
                    <w:tcBorders>
                      <w:top w:val="single" w:sz="4" w:space="0" w:color="auto"/>
                    </w:tcBorders>
                  </w:tcPr>
                  <w:p w:rsidR="00DB6160" w:rsidRPr="000D3E31" w:rsidRDefault="008F1065" w:rsidP="008F1065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                                                      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DB6160" w:rsidRPr="000D3E31" w:rsidRDefault="00DB6160">
          <w:pPr>
            <w:rPr>
              <w:rFonts w:asciiTheme="majorHAnsi" w:hAnsiTheme="majorHAnsi" w:cs="Arial"/>
              <w:b/>
              <w:sz w:val="24"/>
              <w:szCs w:val="24"/>
            </w:rPr>
          </w:pPr>
        </w:p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79"/>
            <w:gridCol w:w="5394"/>
            <w:gridCol w:w="1043"/>
            <w:gridCol w:w="1840"/>
          </w:tblGrid>
          <w:tr w:rsidR="00DB6160" w:rsidRPr="000D3E31" w:rsidTr="000D3E31">
            <w:tc>
              <w:tcPr>
                <w:tcW w:w="2179" w:type="dxa"/>
                <w:tcBorders>
                  <w:bottom w:val="nil"/>
                </w:tcBorders>
              </w:tcPr>
              <w:p w:rsidR="00DB6160" w:rsidRDefault="00DB6160" w:rsidP="0032377C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Fars fornavn:</w:t>
                </w:r>
              </w:p>
              <w:p w:rsidR="003F406E" w:rsidRPr="003F406E" w:rsidRDefault="003F406E" w:rsidP="0032377C">
                <w:pPr>
                  <w:rPr>
                    <w:rFonts w:asciiTheme="majorHAnsi" w:hAnsiTheme="majorHAnsi" w:cs="Arial"/>
                    <w:sz w:val="14"/>
                    <w:szCs w:val="14"/>
                  </w:rPr>
                </w:pP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815920110"/>
                <w:placeholder>
                  <w:docPart w:val="2013E93A36F44E7F9414BA7A205D2057"/>
                </w:placeholder>
                <w:showingPlcHdr/>
                <w:text/>
              </w:sdtPr>
              <w:sdtEndPr/>
              <w:sdtContent>
                <w:tc>
                  <w:tcPr>
                    <w:tcW w:w="8277" w:type="dxa"/>
                    <w:gridSpan w:val="3"/>
                    <w:tcBorders>
                      <w:bottom w:val="single" w:sz="4" w:space="0" w:color="auto"/>
                    </w:tcBorders>
                  </w:tcPr>
                  <w:p w:rsidR="00DB6160" w:rsidRPr="000D3E31" w:rsidRDefault="003F406E" w:rsidP="003F406E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                                                                                                                           </w:t>
                    </w:r>
                  </w:p>
                </w:tc>
              </w:sdtContent>
            </w:sdt>
          </w:tr>
          <w:tr w:rsidR="00DB6160" w:rsidRPr="000D3E31" w:rsidTr="000D3E31">
            <w:tc>
              <w:tcPr>
                <w:tcW w:w="2179" w:type="dxa"/>
                <w:tcBorders>
                  <w:top w:val="nil"/>
                  <w:bottom w:val="nil"/>
                </w:tcBorders>
              </w:tcPr>
              <w:p w:rsidR="00DB6160" w:rsidRDefault="00DB6160" w:rsidP="0032377C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Fars etternavn:</w:t>
                </w:r>
              </w:p>
              <w:p w:rsidR="003F406E" w:rsidRPr="003F406E" w:rsidRDefault="003F406E" w:rsidP="0032377C">
                <w:pPr>
                  <w:rPr>
                    <w:rFonts w:asciiTheme="majorHAnsi" w:hAnsiTheme="majorHAnsi" w:cs="Arial"/>
                    <w:sz w:val="14"/>
                    <w:szCs w:val="14"/>
                  </w:rPr>
                </w:pP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382439244"/>
                <w:placeholder>
                  <w:docPart w:val="FE40E1FF89FD49A1BB4BB05B309E5C7F"/>
                </w:placeholder>
                <w:showingPlcHdr/>
                <w:text/>
              </w:sdtPr>
              <w:sdtEndPr/>
              <w:sdtContent>
                <w:tc>
                  <w:tcPr>
                    <w:tcW w:w="8277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DB6160" w:rsidRPr="000D3E31" w:rsidRDefault="00A710AE" w:rsidP="00A710AE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  <w:rFonts w:asciiTheme="majorHAnsi" w:hAnsiTheme="majorHAnsi"/>
                        <w:sz w:val="24"/>
                        <w:szCs w:val="24"/>
                      </w:rPr>
                      <w:t xml:space="preserve">                                                     </w:t>
                    </w:r>
                    <w:r w:rsidR="00DB6160" w:rsidRPr="000D3E31">
                      <w:rPr>
                        <w:rStyle w:val="Plassholdertekst"/>
                        <w:rFonts w:asciiTheme="majorHAnsi" w:hAnsiTheme="majorHAnsi"/>
                        <w:sz w:val="24"/>
                        <w:szCs w:val="24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</w:tr>
          <w:tr w:rsidR="00DB6160" w:rsidRPr="000D3E31" w:rsidTr="000D3E31">
            <w:tc>
              <w:tcPr>
                <w:tcW w:w="2179" w:type="dxa"/>
                <w:tcBorders>
                  <w:top w:val="nil"/>
                  <w:bottom w:val="nil"/>
                </w:tcBorders>
              </w:tcPr>
              <w:p w:rsidR="00DB6160" w:rsidRDefault="00DB6160" w:rsidP="0032377C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Adresse:</w:t>
                </w:r>
              </w:p>
              <w:p w:rsidR="003F406E" w:rsidRPr="003F406E" w:rsidRDefault="003F406E" w:rsidP="0032377C">
                <w:pPr>
                  <w:rPr>
                    <w:rFonts w:asciiTheme="majorHAnsi" w:hAnsiTheme="majorHAnsi" w:cs="Arial"/>
                    <w:sz w:val="14"/>
                    <w:szCs w:val="14"/>
                  </w:rPr>
                </w:pP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505023571"/>
                <w:placeholder>
                  <w:docPart w:val="9ABEBFF5E969477E8BF39D5A798A19F6"/>
                </w:placeholder>
                <w:showingPlcHdr/>
                <w:text/>
              </w:sdtPr>
              <w:sdtEndPr/>
              <w:sdtContent>
                <w:tc>
                  <w:tcPr>
                    <w:tcW w:w="5394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DB6160" w:rsidRPr="000D3E31" w:rsidRDefault="00A710AE" w:rsidP="00A710AE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  <w:r>
                      <w:rPr>
                        <w:rStyle w:val="Plassholdertekst"/>
                        <w:rFonts w:asciiTheme="majorHAnsi" w:hAnsiTheme="majorHAnsi"/>
                        <w:sz w:val="24"/>
                        <w:szCs w:val="24"/>
                      </w:rPr>
                      <w:t xml:space="preserve">                                                                     </w:t>
                    </w:r>
                    <w:r w:rsidR="00DB6160" w:rsidRPr="000D3E31">
                      <w:rPr>
                        <w:rStyle w:val="Plassholdertekst"/>
                        <w:rFonts w:asciiTheme="majorHAnsi" w:hAnsiTheme="majorHAnsi"/>
                        <w:sz w:val="24"/>
                        <w:szCs w:val="24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10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B6160" w:rsidRPr="000D3E31" w:rsidRDefault="00DB6160" w:rsidP="0032377C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Postnr.:</w:t>
                </w: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76627685"/>
                <w:placeholder>
                  <w:docPart w:val="3C3BF2BE36B146FF9694DEF7032A3B52"/>
                </w:placeholder>
                <w:showingPlcHdr/>
                <w:text/>
              </w:sdtPr>
              <w:sdtEndPr/>
              <w:sdtContent>
                <w:tc>
                  <w:tcPr>
                    <w:tcW w:w="184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DB6160" w:rsidRPr="000D3E31" w:rsidRDefault="00A710AE" w:rsidP="00A710AE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                </w:t>
                    </w:r>
                  </w:p>
                </w:tc>
              </w:sdtContent>
            </w:sdt>
          </w:tr>
          <w:tr w:rsidR="00DB6160" w:rsidRPr="000D3E31" w:rsidTr="000D3E31">
            <w:tc>
              <w:tcPr>
                <w:tcW w:w="2179" w:type="dxa"/>
                <w:tcBorders>
                  <w:top w:val="nil"/>
                  <w:bottom w:val="nil"/>
                </w:tcBorders>
              </w:tcPr>
              <w:p w:rsidR="00DB6160" w:rsidRDefault="00DB6160" w:rsidP="0032377C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Mobil:</w:t>
                </w:r>
              </w:p>
              <w:p w:rsidR="003F406E" w:rsidRPr="003F406E" w:rsidRDefault="003F406E" w:rsidP="0032377C">
                <w:pPr>
                  <w:rPr>
                    <w:rFonts w:asciiTheme="majorHAnsi" w:hAnsiTheme="majorHAnsi" w:cs="Arial"/>
                    <w:sz w:val="14"/>
                    <w:szCs w:val="14"/>
                  </w:rPr>
                </w:pP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22266184"/>
                <w:placeholder>
                  <w:docPart w:val="7507426B55474A52A7C3A2CA1C77177F"/>
                </w:placeholder>
                <w:showingPlcHdr/>
                <w:text/>
              </w:sdtPr>
              <w:sdtEndPr/>
              <w:sdtContent>
                <w:tc>
                  <w:tcPr>
                    <w:tcW w:w="8277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DB6160" w:rsidRPr="000D3E31" w:rsidRDefault="00A710AE" w:rsidP="00A710AE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  <w:r>
                      <w:rPr>
                        <w:rStyle w:val="Plassholdertekst"/>
                        <w:rFonts w:asciiTheme="majorHAnsi" w:hAnsiTheme="majorHAnsi"/>
                        <w:sz w:val="24"/>
                        <w:szCs w:val="24"/>
                      </w:rPr>
                      <w:t xml:space="preserve">                                                                               </w:t>
                    </w:r>
                  </w:p>
                </w:tc>
              </w:sdtContent>
            </w:sdt>
          </w:tr>
          <w:tr w:rsidR="00DB6160" w:rsidRPr="000D3E31" w:rsidTr="000D3E31">
            <w:tc>
              <w:tcPr>
                <w:tcW w:w="2179" w:type="dxa"/>
                <w:tcBorders>
                  <w:top w:val="nil"/>
                  <w:bottom w:val="nil"/>
                </w:tcBorders>
              </w:tcPr>
              <w:p w:rsidR="00DB6160" w:rsidRDefault="00DB6160" w:rsidP="0032377C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0D3E31">
                  <w:rPr>
                    <w:rFonts w:asciiTheme="majorHAnsi" w:hAnsiTheme="majorHAnsi" w:cs="Arial"/>
                    <w:sz w:val="24"/>
                    <w:szCs w:val="24"/>
                  </w:rPr>
                  <w:t>Epost:</w:t>
                </w:r>
              </w:p>
              <w:p w:rsidR="003F406E" w:rsidRPr="003F406E" w:rsidRDefault="003F406E" w:rsidP="0032377C">
                <w:pPr>
                  <w:rPr>
                    <w:rFonts w:asciiTheme="majorHAnsi" w:hAnsiTheme="majorHAnsi" w:cs="Arial"/>
                    <w:sz w:val="14"/>
                    <w:szCs w:val="14"/>
                  </w:rPr>
                </w:pP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2071760936"/>
                <w:placeholder>
                  <w:docPart w:val="087156B3AEEA478388D8A4E13AABBC1F"/>
                </w:placeholder>
                <w:showingPlcHdr/>
                <w:text/>
              </w:sdtPr>
              <w:sdtEndPr/>
              <w:sdtContent>
                <w:tc>
                  <w:tcPr>
                    <w:tcW w:w="8277" w:type="dxa"/>
                    <w:gridSpan w:val="3"/>
                    <w:tcBorders>
                      <w:top w:val="single" w:sz="4" w:space="0" w:color="auto"/>
                    </w:tcBorders>
                  </w:tcPr>
                  <w:p w:rsidR="00DB6160" w:rsidRPr="000D3E31" w:rsidRDefault="00A710AE" w:rsidP="00A710AE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                                                        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DB6160" w:rsidRPr="005073CE" w:rsidRDefault="00887829">
          <w:pPr>
            <w:rPr>
              <w:rFonts w:asciiTheme="majorHAnsi" w:hAnsiTheme="majorHAnsi" w:cs="Arial"/>
              <w:sz w:val="24"/>
              <w:szCs w:val="24"/>
            </w:rPr>
          </w:pPr>
        </w:p>
      </w:sdtContent>
    </w:sdt>
    <w:sdt>
      <w:sdtPr>
        <w:rPr>
          <w:rFonts w:asciiTheme="majorHAnsi" w:hAnsiTheme="majorHAnsi" w:cs="Arial"/>
          <w:sz w:val="24"/>
          <w:szCs w:val="24"/>
        </w:rPr>
        <w:id w:val="-2090692161"/>
        <w:lock w:val="sdtContentLocked"/>
        <w:placeholder>
          <w:docPart w:val="2AD013ADE3C04FEB851AC06C7FE90285"/>
        </w:placeholder>
        <w:group/>
      </w:sdtPr>
      <w:sdtEndPr>
        <w:rPr>
          <w:rFonts w:ascii="Arial" w:hAnsi="Arial"/>
        </w:rPr>
      </w:sdtEndPr>
      <w:sdtContent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456"/>
          </w:tblGrid>
          <w:tr w:rsidR="005073CE" w:rsidTr="002D542E">
            <w:tc>
              <w:tcPr>
                <w:tcW w:w="10456" w:type="dxa"/>
              </w:tcPr>
              <w:p w:rsidR="005073CE" w:rsidRPr="005073CE" w:rsidRDefault="005073CE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5073CE">
                  <w:rPr>
                    <w:rFonts w:asciiTheme="majorHAnsi" w:hAnsiTheme="majorHAnsi" w:cs="Arial"/>
                    <w:sz w:val="24"/>
                    <w:szCs w:val="24"/>
                  </w:rPr>
                  <w:t xml:space="preserve">Dersom </w:t>
                </w:r>
                <w:r>
                  <w:rPr>
                    <w:rFonts w:asciiTheme="majorHAnsi" w:hAnsiTheme="majorHAnsi" w:cs="Arial"/>
                    <w:sz w:val="24"/>
                    <w:szCs w:val="24"/>
                  </w:rPr>
                  <w:t>det er oppgitt bare en foresatt over eller dersom en av foreldrene har annen adresse enn barnet, ber vi om svar på følgende:</w:t>
                </w:r>
              </w:p>
            </w:tc>
          </w:tr>
        </w:tbl>
        <w:p w:rsidR="005073CE" w:rsidRDefault="005073CE">
          <w:pPr>
            <w:rPr>
              <w:rFonts w:ascii="Arial" w:hAnsi="Arial" w:cs="Arial"/>
              <w:sz w:val="24"/>
              <w:szCs w:val="24"/>
            </w:rPr>
          </w:pPr>
        </w:p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55"/>
            <w:gridCol w:w="5433"/>
            <w:gridCol w:w="677"/>
            <w:gridCol w:w="750"/>
            <w:gridCol w:w="427"/>
            <w:gridCol w:w="562"/>
            <w:gridCol w:w="817"/>
            <w:gridCol w:w="1245"/>
          </w:tblGrid>
          <w:tr w:rsidR="005073CE" w:rsidTr="002D542E">
            <w:sdt>
              <w:sdtPr>
                <w:rPr>
                  <w:rFonts w:ascii="Arial" w:hAnsi="Arial" w:cs="Arial"/>
                  <w:sz w:val="24"/>
                  <w:szCs w:val="24"/>
                </w:rPr>
                <w:id w:val="56160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0" w:type="dxa"/>
                  </w:tcPr>
                  <w:p w:rsidR="005073CE" w:rsidRDefault="005073CE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9896" w:type="dxa"/>
                <w:gridSpan w:val="7"/>
              </w:tcPr>
              <w:p w:rsidR="005073CE" w:rsidRPr="006D0D26" w:rsidRDefault="005073CE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6D0D26">
                  <w:rPr>
                    <w:rFonts w:asciiTheme="majorHAnsi" w:hAnsiTheme="majorHAnsi" w:cs="Arial"/>
                    <w:sz w:val="24"/>
                    <w:szCs w:val="24"/>
                  </w:rPr>
                  <w:t>Felles foreldreansvar.</w:t>
                </w:r>
              </w:p>
              <w:p w:rsidR="006D0D26" w:rsidRPr="006D0D26" w:rsidRDefault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</w:tr>
          <w:tr w:rsidR="006D0D26" w:rsidTr="002D542E">
            <w:tc>
              <w:tcPr>
                <w:tcW w:w="560" w:type="dxa"/>
              </w:tcPr>
              <w:p w:rsidR="006D0D26" w:rsidRDefault="006D0D26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5672" w:type="dxa"/>
              </w:tcPr>
              <w:p w:rsidR="006D0D26" w:rsidRPr="006D0D26" w:rsidRDefault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6D0D26">
                  <w:rPr>
                    <w:rFonts w:asciiTheme="majorHAnsi" w:hAnsiTheme="majorHAnsi" w:cs="Arial"/>
                    <w:sz w:val="24"/>
                    <w:szCs w:val="24"/>
                  </w:rPr>
                  <w:t>Dersom felles foreldreansvar, samvær i prosent:</w:t>
                </w:r>
              </w:p>
            </w:tc>
            <w:tc>
              <w:tcPr>
                <w:tcW w:w="292" w:type="dxa"/>
              </w:tcPr>
              <w:p w:rsidR="006D0D26" w:rsidRPr="006D0D26" w:rsidRDefault="006D0D26" w:rsidP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6D0D26">
                  <w:rPr>
                    <w:rFonts w:asciiTheme="majorHAnsi" w:hAnsiTheme="majorHAnsi" w:cs="Arial"/>
                    <w:sz w:val="24"/>
                    <w:szCs w:val="24"/>
                  </w:rPr>
                  <w:t>mor:</w:t>
                </w: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2143575026"/>
                <w:placeholder>
                  <w:docPart w:val="C00A3F9DF36041DE9FD6779DE4D65517"/>
                </w:placeholder>
                <w:showingPlcHdr/>
                <w:text/>
              </w:sdtPr>
              <w:sdtEndPr/>
              <w:sdtContent>
                <w:tc>
                  <w:tcPr>
                    <w:tcW w:w="784" w:type="dxa"/>
                    <w:tcBorders>
                      <w:bottom w:val="single" w:sz="4" w:space="0" w:color="auto"/>
                    </w:tcBorders>
                  </w:tcPr>
                  <w:p w:rsidR="006D0D26" w:rsidRPr="006D0D26" w:rsidRDefault="006D0D26" w:rsidP="006D0D26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 w:rsidRPr="006D0D26">
                      <w:rPr>
                        <w:rStyle w:val="Plassholdertekst"/>
                        <w:rFonts w:asciiTheme="majorHAnsi" w:hAnsiTheme="majorHAnsi"/>
                      </w:rPr>
                      <w:t xml:space="preserve">  </w:t>
                    </w:r>
                  </w:p>
                </w:tc>
              </w:sdtContent>
            </w:sdt>
            <w:tc>
              <w:tcPr>
                <w:tcW w:w="430" w:type="dxa"/>
                <w:tcBorders>
                  <w:bottom w:val="single" w:sz="4" w:space="0" w:color="auto"/>
                </w:tcBorders>
              </w:tcPr>
              <w:p w:rsidR="006D0D26" w:rsidRPr="006D0D26" w:rsidRDefault="006D0D26" w:rsidP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6D0D26">
                  <w:rPr>
                    <w:rFonts w:asciiTheme="majorHAnsi" w:hAnsiTheme="majorHAnsi" w:cs="Arial"/>
                    <w:sz w:val="24"/>
                    <w:szCs w:val="24"/>
                  </w:rPr>
                  <w:t>%</w:t>
                </w:r>
              </w:p>
            </w:tc>
            <w:tc>
              <w:tcPr>
                <w:tcW w:w="563" w:type="dxa"/>
                <w:tcBorders>
                  <w:bottom w:val="single" w:sz="4" w:space="0" w:color="auto"/>
                </w:tcBorders>
              </w:tcPr>
              <w:p w:rsidR="006D0D26" w:rsidRPr="006D0D26" w:rsidRDefault="006D0D26" w:rsidP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6D0D26">
                  <w:rPr>
                    <w:rFonts w:asciiTheme="majorHAnsi" w:hAnsiTheme="majorHAnsi" w:cs="Arial"/>
                    <w:sz w:val="24"/>
                    <w:szCs w:val="24"/>
                  </w:rPr>
                  <w:t>far:</w:t>
                </w:r>
              </w:p>
            </w:tc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480429773"/>
                <w:placeholder>
                  <w:docPart w:val="6485C420F0C94179BD27B17DD3EDAF5E"/>
                </w:placeholder>
                <w:showingPlcHdr/>
                <w:text/>
              </w:sdtPr>
              <w:sdtEndPr/>
              <w:sdtContent>
                <w:tc>
                  <w:tcPr>
                    <w:tcW w:w="855" w:type="dxa"/>
                    <w:tcBorders>
                      <w:bottom w:val="single" w:sz="4" w:space="0" w:color="auto"/>
                    </w:tcBorders>
                  </w:tcPr>
                  <w:p w:rsidR="006D0D26" w:rsidRPr="006D0D26" w:rsidRDefault="006D0D26" w:rsidP="006D0D26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 w:rsidRPr="006D0D26"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   </w:t>
                    </w:r>
                  </w:p>
                </w:tc>
              </w:sdtContent>
            </w:sdt>
            <w:tc>
              <w:tcPr>
                <w:tcW w:w="1300" w:type="dxa"/>
                <w:tcBorders>
                  <w:bottom w:val="single" w:sz="4" w:space="0" w:color="auto"/>
                </w:tcBorders>
              </w:tcPr>
              <w:p w:rsidR="006D0D26" w:rsidRPr="006D0D26" w:rsidRDefault="006D0D26" w:rsidP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6D0D26">
                  <w:rPr>
                    <w:rFonts w:asciiTheme="majorHAnsi" w:hAnsiTheme="majorHAnsi" w:cs="Arial"/>
                    <w:sz w:val="24"/>
                    <w:szCs w:val="24"/>
                  </w:rPr>
                  <w:t>%</w:t>
                </w:r>
              </w:p>
            </w:tc>
          </w:tr>
          <w:tr w:rsidR="006D0D26" w:rsidTr="002D542E">
            <w:sdt>
              <w:sdtPr>
                <w:rPr>
                  <w:rFonts w:ascii="Arial" w:hAnsi="Arial" w:cs="Arial"/>
                  <w:sz w:val="24"/>
                  <w:szCs w:val="24"/>
                </w:rPr>
                <w:id w:val="-106248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0" w:type="dxa"/>
                    <w:tcBorders>
                      <w:top w:val="single" w:sz="4" w:space="0" w:color="auto"/>
                    </w:tcBorders>
                  </w:tcPr>
                  <w:p w:rsidR="006D0D26" w:rsidRDefault="006D0D26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5672" w:type="dxa"/>
                <w:tcBorders>
                  <w:top w:val="single" w:sz="4" w:space="0" w:color="auto"/>
                </w:tcBorders>
              </w:tcPr>
              <w:p w:rsidR="006D0D26" w:rsidRPr="006D0D26" w:rsidRDefault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6D0D26">
                  <w:rPr>
                    <w:rFonts w:asciiTheme="majorHAnsi" w:hAnsiTheme="majorHAnsi" w:cs="Arial"/>
                    <w:sz w:val="24"/>
                    <w:szCs w:val="24"/>
                  </w:rPr>
                  <w:t>Mor har foreldreansvar alene</w:t>
                </w:r>
              </w:p>
            </w:tc>
            <w:tc>
              <w:tcPr>
                <w:tcW w:w="292" w:type="dxa"/>
                <w:tcBorders>
                  <w:top w:val="single" w:sz="4" w:space="0" w:color="auto"/>
                </w:tcBorders>
              </w:tcPr>
              <w:p w:rsidR="006D0D26" w:rsidRPr="006D0D26" w:rsidRDefault="006D0D26" w:rsidP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784" w:type="dxa"/>
                <w:tcBorders>
                  <w:top w:val="single" w:sz="4" w:space="0" w:color="auto"/>
                </w:tcBorders>
              </w:tcPr>
              <w:p w:rsidR="006D0D26" w:rsidRPr="006D0D26" w:rsidRDefault="006D0D26" w:rsidP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430" w:type="dxa"/>
                <w:tcBorders>
                  <w:top w:val="single" w:sz="4" w:space="0" w:color="auto"/>
                </w:tcBorders>
              </w:tcPr>
              <w:p w:rsidR="006D0D26" w:rsidRPr="006D0D26" w:rsidRDefault="006D0D26" w:rsidP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563" w:type="dxa"/>
                <w:tcBorders>
                  <w:top w:val="single" w:sz="4" w:space="0" w:color="auto"/>
                </w:tcBorders>
              </w:tcPr>
              <w:p w:rsidR="006D0D26" w:rsidRPr="006D0D26" w:rsidRDefault="006D0D26" w:rsidP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855" w:type="dxa"/>
                <w:tcBorders>
                  <w:top w:val="single" w:sz="4" w:space="0" w:color="auto"/>
                </w:tcBorders>
              </w:tcPr>
              <w:p w:rsidR="006D0D26" w:rsidRPr="006D0D26" w:rsidRDefault="006D0D26" w:rsidP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1300" w:type="dxa"/>
                <w:tcBorders>
                  <w:top w:val="single" w:sz="4" w:space="0" w:color="auto"/>
                </w:tcBorders>
              </w:tcPr>
              <w:p w:rsidR="006D0D26" w:rsidRPr="006D0D26" w:rsidRDefault="006D0D26" w:rsidP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</w:tr>
          <w:tr w:rsidR="006D0D26" w:rsidTr="002D542E">
            <w:sdt>
              <w:sdtPr>
                <w:rPr>
                  <w:rFonts w:ascii="Arial" w:hAnsi="Arial" w:cs="Arial"/>
                  <w:sz w:val="24"/>
                  <w:szCs w:val="24"/>
                </w:rPr>
                <w:id w:val="-145247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0" w:type="dxa"/>
                  </w:tcPr>
                  <w:p w:rsidR="006D0D26" w:rsidRDefault="006D0D26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5672" w:type="dxa"/>
              </w:tcPr>
              <w:p w:rsidR="006D0D26" w:rsidRPr="006D0D26" w:rsidRDefault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6D0D26">
                  <w:rPr>
                    <w:rFonts w:asciiTheme="majorHAnsi" w:hAnsiTheme="majorHAnsi" w:cs="Arial"/>
                    <w:sz w:val="24"/>
                    <w:szCs w:val="24"/>
                  </w:rPr>
                  <w:t>Far har foreldreansvar alene</w:t>
                </w:r>
              </w:p>
            </w:tc>
            <w:tc>
              <w:tcPr>
                <w:tcW w:w="292" w:type="dxa"/>
              </w:tcPr>
              <w:p w:rsidR="006D0D26" w:rsidRPr="006D0D26" w:rsidRDefault="006D0D26" w:rsidP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784" w:type="dxa"/>
              </w:tcPr>
              <w:p w:rsidR="006D0D26" w:rsidRPr="006D0D26" w:rsidRDefault="006D0D26" w:rsidP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430" w:type="dxa"/>
              </w:tcPr>
              <w:p w:rsidR="006D0D26" w:rsidRPr="006D0D26" w:rsidRDefault="006D0D26" w:rsidP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563" w:type="dxa"/>
              </w:tcPr>
              <w:p w:rsidR="006D0D26" w:rsidRPr="006D0D26" w:rsidRDefault="006D0D26" w:rsidP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855" w:type="dxa"/>
              </w:tcPr>
              <w:p w:rsidR="006D0D26" w:rsidRPr="006D0D26" w:rsidRDefault="006D0D26" w:rsidP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1300" w:type="dxa"/>
              </w:tcPr>
              <w:p w:rsidR="006D0D26" w:rsidRPr="006D0D26" w:rsidRDefault="006D0D26" w:rsidP="006D0D2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</w:tr>
        </w:tbl>
        <w:p w:rsidR="006D0D26" w:rsidRDefault="006D0D26">
          <w:pPr>
            <w:pBdr>
              <w:bottom w:val="single" w:sz="12" w:space="1" w:color="auto"/>
            </w:pBdr>
            <w:rPr>
              <w:rFonts w:ascii="Arial" w:hAnsi="Arial" w:cs="Arial"/>
              <w:sz w:val="24"/>
              <w:szCs w:val="24"/>
            </w:rPr>
          </w:pPr>
        </w:p>
        <w:p w:rsidR="005B711D" w:rsidRDefault="005B711D">
          <w:pPr>
            <w:rPr>
              <w:rFonts w:ascii="Arial" w:hAnsi="Arial" w:cs="Arial"/>
              <w:sz w:val="24"/>
              <w:szCs w:val="24"/>
            </w:rPr>
          </w:pPr>
        </w:p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57"/>
            <w:gridCol w:w="5499"/>
          </w:tblGrid>
          <w:tr w:rsidR="005B711D" w:rsidRPr="00EE7830" w:rsidTr="002D542E">
            <w:tc>
              <w:tcPr>
                <w:tcW w:w="10456" w:type="dxa"/>
                <w:gridSpan w:val="2"/>
              </w:tcPr>
              <w:p w:rsidR="005B711D" w:rsidRPr="00EE7830" w:rsidRDefault="005B711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EE7830">
                  <w:rPr>
                    <w:rFonts w:asciiTheme="majorHAnsi" w:hAnsiTheme="majorHAnsi" w:cs="Arial"/>
                    <w:sz w:val="24"/>
                    <w:szCs w:val="24"/>
                  </w:rPr>
                  <w:t>Hvorfor ønsker eleven å bytte skole?:</w:t>
                </w:r>
              </w:p>
            </w:tc>
          </w:tr>
          <w:tr w:rsidR="005B711D" w:rsidRPr="00EE7830" w:rsidTr="002D542E">
            <w:tc>
              <w:tcPr>
                <w:tcW w:w="10456" w:type="dxa"/>
                <w:gridSpan w:val="2"/>
                <w:tcBorders>
                  <w:bottom w:val="single" w:sz="4" w:space="0" w:color="auto"/>
                </w:tcBorders>
              </w:tcPr>
              <w:p w:rsidR="005B711D" w:rsidRPr="00EE7830" w:rsidRDefault="005B711D" w:rsidP="005B711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  <w:sdt>
                <w:sdtPr>
                  <w:rPr>
                    <w:rFonts w:asciiTheme="majorHAnsi" w:hAnsiTheme="majorHAnsi" w:cs="Arial"/>
                    <w:sz w:val="24"/>
                    <w:szCs w:val="24"/>
                  </w:rPr>
                  <w:id w:val="-68354824"/>
                  <w:placeholder>
                    <w:docPart w:val="F248C269E7394ED1B29E5FCB1DB0ADC5"/>
                  </w:placeholder>
                  <w:text/>
                </w:sdtPr>
                <w:sdtEndPr/>
                <w:sdtContent>
                  <w:p w:rsidR="005B711D" w:rsidRPr="00EE7830" w:rsidRDefault="00124735" w:rsidP="00EE7830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 w:rsidRPr="00EE7830"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  </w:t>
                    </w:r>
                    <w:r w:rsidR="00EE7830" w:rsidRPr="00EE7830"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          </w:t>
                    </w:r>
                    <w:r w:rsidRPr="00EE7830"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</w:t>
                    </w:r>
                    <w:r w:rsidR="00EE7830" w:rsidRPr="00EE7830"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                                                                                 </w:t>
                    </w:r>
                    <w:r w:rsidRPr="00EE7830"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                                           </w:t>
                    </w:r>
                  </w:p>
                </w:sdtContent>
              </w:sdt>
            </w:tc>
          </w:tr>
          <w:tr w:rsidR="005B711D" w:rsidRPr="00EE7830" w:rsidTr="002D542E">
            <w:tc>
              <w:tcPr>
                <w:tcW w:w="1045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711D" w:rsidRPr="00EE7830" w:rsidRDefault="005B711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  <w:sdt>
                <w:sdtPr>
                  <w:rPr>
                    <w:rFonts w:asciiTheme="majorHAnsi" w:hAnsiTheme="majorHAnsi" w:cs="Arial"/>
                    <w:sz w:val="24"/>
                    <w:szCs w:val="24"/>
                  </w:rPr>
                  <w:id w:val="-586529946"/>
                  <w:placeholder>
                    <w:docPart w:val="E0BAC60CD9804241935FB40C8006EE33"/>
                  </w:placeholder>
                  <w:text/>
                </w:sdtPr>
                <w:sdtEndPr/>
                <w:sdtContent>
                  <w:p w:rsidR="005B711D" w:rsidRPr="00EE7830" w:rsidRDefault="00EE7830" w:rsidP="00EE7830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 w:rsidRPr="00EE7830"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                                                                                                                                            </w:t>
                    </w:r>
                  </w:p>
                </w:sdtContent>
              </w:sdt>
            </w:tc>
          </w:tr>
          <w:tr w:rsidR="005B711D" w:rsidRPr="00EE7830" w:rsidTr="002D542E">
            <w:tc>
              <w:tcPr>
                <w:tcW w:w="1045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711D" w:rsidRPr="00EE7830" w:rsidRDefault="005B711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  <w:sdt>
                <w:sdtPr>
                  <w:rPr>
                    <w:rFonts w:asciiTheme="majorHAnsi" w:hAnsiTheme="majorHAnsi" w:cs="Arial"/>
                    <w:sz w:val="24"/>
                    <w:szCs w:val="24"/>
                  </w:rPr>
                  <w:id w:val="-1474986746"/>
                  <w:placeholder>
                    <w:docPart w:val="2AD013ADE3C04FEB851AC06C7FE90285"/>
                  </w:placeholder>
                  <w:text/>
                </w:sdtPr>
                <w:sdtEndPr/>
                <w:sdtContent>
                  <w:p w:rsidR="005B711D" w:rsidRPr="00EE7830" w:rsidRDefault="00EE7830" w:rsidP="00EE7830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 w:rsidRPr="00EE7830"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                                                                                                                                           </w:t>
                    </w:r>
                  </w:p>
                </w:sdtContent>
              </w:sdt>
            </w:tc>
          </w:tr>
          <w:tr w:rsidR="00EE7830" w:rsidRPr="00EE7830" w:rsidTr="002D542E">
            <w:tc>
              <w:tcPr>
                <w:tcW w:w="4957" w:type="dxa"/>
              </w:tcPr>
              <w:p w:rsidR="00EE7830" w:rsidRPr="00EE7830" w:rsidRDefault="00EE783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  <w:p w:rsidR="00EE7830" w:rsidRPr="00EE7830" w:rsidRDefault="00EE7830" w:rsidP="00EE7830">
                <w:pPr>
                  <w:tabs>
                    <w:tab w:val="left" w:pos="5880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EE7830">
                  <w:rPr>
                    <w:rFonts w:asciiTheme="majorHAnsi" w:hAnsiTheme="majorHAnsi" w:cs="Arial"/>
                    <w:sz w:val="24"/>
                    <w:szCs w:val="24"/>
                  </w:rPr>
                  <w:t>Søker eleven på andre skoler? Hvis ja, hvilke (n):</w:t>
                </w:r>
              </w:p>
            </w:tc>
            <w:tc>
              <w:tcPr>
                <w:tcW w:w="54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E7830" w:rsidRDefault="00EE783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  <w:sdt>
                <w:sdtPr>
                  <w:rPr>
                    <w:rFonts w:asciiTheme="majorHAnsi" w:hAnsiTheme="majorHAnsi" w:cs="Arial"/>
                    <w:sz w:val="24"/>
                    <w:szCs w:val="24"/>
                  </w:rPr>
                  <w:id w:val="-1737543878"/>
                  <w:placeholder>
                    <w:docPart w:val="8FFA5E69D71640FFAAD7BAC06052B86C"/>
                  </w:placeholder>
                  <w:showingPlcHdr/>
                  <w:text/>
                </w:sdtPr>
                <w:sdtEndPr/>
                <w:sdtContent>
                  <w:p w:rsidR="00EE7830" w:rsidRPr="00EE7830" w:rsidRDefault="00EE7830" w:rsidP="00EE7830">
                    <w:pPr>
                      <w:tabs>
                        <w:tab w:val="left" w:pos="5880"/>
                      </w:tabs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                                                                                          </w:t>
                    </w:r>
                  </w:p>
                </w:sdtContent>
              </w:sdt>
            </w:tc>
          </w:tr>
          <w:tr w:rsidR="00EE7830" w:rsidRPr="00EE7830" w:rsidTr="002D542E">
            <w:tc>
              <w:tcPr>
                <w:tcW w:w="4957" w:type="dxa"/>
                <w:tcBorders>
                  <w:top w:val="single" w:sz="4" w:space="0" w:color="auto"/>
                </w:tcBorders>
              </w:tcPr>
              <w:p w:rsidR="00EE7830" w:rsidRDefault="00EE783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  <w:p w:rsidR="00EE7830" w:rsidRPr="00EE7830" w:rsidRDefault="00EE783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>
                  <w:rPr>
                    <w:rFonts w:asciiTheme="majorHAnsi" w:hAnsiTheme="majorHAnsi" w:cs="Arial"/>
                    <w:sz w:val="24"/>
                    <w:szCs w:val="24"/>
                  </w:rPr>
                  <w:t>Hvilken skole ønsker eleven primært å gå på:</w:t>
                </w:r>
              </w:p>
            </w:tc>
            <w:tc>
              <w:tcPr>
                <w:tcW w:w="54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E7830" w:rsidRDefault="00EE783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  <w:sdt>
                <w:sdtPr>
                  <w:rPr>
                    <w:rFonts w:asciiTheme="majorHAnsi" w:hAnsiTheme="majorHAnsi" w:cs="Arial"/>
                    <w:sz w:val="24"/>
                    <w:szCs w:val="24"/>
                  </w:rPr>
                  <w:id w:val="1039853800"/>
                  <w:placeholder>
                    <w:docPart w:val="9AE987C530974A429737EA9B217E0B37"/>
                  </w:placeholder>
                  <w:showingPlcHdr/>
                  <w:text/>
                </w:sdtPr>
                <w:sdtEndPr/>
                <w:sdtContent>
                  <w:p w:rsidR="00EE7830" w:rsidRDefault="00EE7830" w:rsidP="00EE7830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                                                                                          </w:t>
                    </w:r>
                  </w:p>
                </w:sdtContent>
              </w:sdt>
            </w:tc>
          </w:tr>
          <w:tr w:rsidR="00EE7830" w:rsidRPr="00EE7830" w:rsidTr="002D542E">
            <w:tc>
              <w:tcPr>
                <w:tcW w:w="4957" w:type="dxa"/>
              </w:tcPr>
              <w:p w:rsidR="00EE7830" w:rsidRDefault="00EE783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  <w:p w:rsidR="00EE7830" w:rsidRDefault="00EE783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>
                  <w:rPr>
                    <w:rFonts w:asciiTheme="majorHAnsi" w:hAnsiTheme="majorHAnsi" w:cs="Arial"/>
                    <w:sz w:val="24"/>
                    <w:szCs w:val="24"/>
                  </w:rPr>
                  <w:t xml:space="preserve">Godkjenner dere at elevmappen overføres fra tidligere skole? </w:t>
                </w:r>
              </w:p>
            </w:tc>
            <w:tc>
              <w:tcPr>
                <w:tcW w:w="5499" w:type="dxa"/>
                <w:tcBorders>
                  <w:top w:val="single" w:sz="4" w:space="0" w:color="auto"/>
                </w:tcBorders>
              </w:tcPr>
              <w:p w:rsidR="00EE7830" w:rsidRDefault="00EE7830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  <w:p w:rsidR="00EE7830" w:rsidRDefault="00887829" w:rsidP="00EE7830">
                <w:pPr>
                  <w:tabs>
                    <w:tab w:val="left" w:pos="1425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sdt>
                  <w:sdtPr>
                    <w:rPr>
                      <w:rFonts w:asciiTheme="majorHAnsi" w:hAnsiTheme="majorHAnsi" w:cs="Arial"/>
                      <w:sz w:val="24"/>
                      <w:szCs w:val="24"/>
                    </w:rPr>
                    <w:id w:val="18364132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7830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EE7830">
                  <w:rPr>
                    <w:rFonts w:asciiTheme="majorHAnsi" w:hAnsiTheme="majorHAnsi" w:cs="Arial"/>
                    <w:sz w:val="24"/>
                    <w:szCs w:val="24"/>
                  </w:rPr>
                  <w:t xml:space="preserve"> ja        </w:t>
                </w:r>
                <w:sdt>
                  <w:sdtPr>
                    <w:rPr>
                      <w:rFonts w:asciiTheme="majorHAnsi" w:hAnsiTheme="majorHAnsi" w:cs="Arial"/>
                      <w:sz w:val="24"/>
                      <w:szCs w:val="24"/>
                    </w:rPr>
                    <w:id w:val="11081680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7830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EE7830">
                  <w:rPr>
                    <w:rFonts w:asciiTheme="majorHAnsi" w:hAnsiTheme="majorHAnsi" w:cs="Arial"/>
                    <w:sz w:val="24"/>
                    <w:szCs w:val="24"/>
                  </w:rPr>
                  <w:t xml:space="preserve"> nei</w:t>
                </w:r>
              </w:p>
            </w:tc>
          </w:tr>
        </w:tbl>
        <w:p w:rsidR="005B711D" w:rsidRDefault="005B711D">
          <w:pPr>
            <w:pBdr>
              <w:bottom w:val="single" w:sz="12" w:space="1" w:color="auto"/>
            </w:pBdr>
            <w:rPr>
              <w:rFonts w:ascii="Arial" w:hAnsi="Arial" w:cs="Arial"/>
              <w:sz w:val="24"/>
              <w:szCs w:val="24"/>
            </w:rPr>
          </w:pPr>
        </w:p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456"/>
          </w:tblGrid>
          <w:tr w:rsidR="00EE7830" w:rsidRPr="00CC48F6" w:rsidTr="002D542E">
            <w:tc>
              <w:tcPr>
                <w:tcW w:w="10456" w:type="dxa"/>
              </w:tcPr>
              <w:p w:rsidR="00EE7830" w:rsidRPr="00CC48F6" w:rsidRDefault="00CC48F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48F6">
                  <w:rPr>
                    <w:rFonts w:asciiTheme="majorHAnsi" w:hAnsiTheme="majorHAnsi" w:cs="Arial"/>
                    <w:sz w:val="24"/>
                    <w:szCs w:val="24"/>
                  </w:rPr>
                  <w:t xml:space="preserve">Søker eleven plass på Aktivitetsskolen? (1. – 4. trinn) </w:t>
                </w:r>
                <w:r>
                  <w:rPr>
                    <w:rFonts w:asciiTheme="majorHAnsi" w:hAnsiTheme="majorHAnsi" w:cs="Arial"/>
                    <w:sz w:val="24"/>
                    <w:szCs w:val="24"/>
                  </w:rPr>
                  <w:t xml:space="preserve">   </w:t>
                </w:r>
                <w:sdt>
                  <w:sdtPr>
                    <w:rPr>
                      <w:rFonts w:asciiTheme="majorHAnsi" w:hAnsiTheme="majorHAnsi" w:cs="Arial"/>
                      <w:sz w:val="24"/>
                      <w:szCs w:val="24"/>
                    </w:rPr>
                    <w:id w:val="-15166098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rFonts w:asciiTheme="majorHAnsi" w:hAnsiTheme="majorHAnsi" w:cs="Arial"/>
                    <w:sz w:val="24"/>
                    <w:szCs w:val="24"/>
                  </w:rPr>
                  <w:t xml:space="preserve"> ja   </w:t>
                </w:r>
                <w:sdt>
                  <w:sdtPr>
                    <w:rPr>
                      <w:rFonts w:asciiTheme="majorHAnsi" w:hAnsiTheme="majorHAnsi" w:cs="Arial"/>
                      <w:sz w:val="24"/>
                      <w:szCs w:val="24"/>
                    </w:rPr>
                    <w:id w:val="7749078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rFonts w:asciiTheme="majorHAnsi" w:hAnsiTheme="majorHAnsi" w:cs="Arial"/>
                    <w:sz w:val="24"/>
                    <w:szCs w:val="24"/>
                  </w:rPr>
                  <w:t xml:space="preserve"> nei</w:t>
                </w:r>
              </w:p>
            </w:tc>
          </w:tr>
          <w:tr w:rsidR="00EE7830" w:rsidRPr="00CC48F6" w:rsidTr="002D542E">
            <w:tc>
              <w:tcPr>
                <w:tcW w:w="10456" w:type="dxa"/>
              </w:tcPr>
              <w:p w:rsidR="00EE7830" w:rsidRPr="00CC48F6" w:rsidRDefault="00CC48F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>
                  <w:rPr>
                    <w:rFonts w:asciiTheme="majorHAnsi" w:hAnsiTheme="majorHAnsi" w:cs="Arial"/>
                    <w:sz w:val="24"/>
                    <w:szCs w:val="24"/>
                  </w:rPr>
                  <w:t>Vi gjør oppmerksom på at plass på Aktivitetskolen søkes via www.oslo.kommune.no/skole-og-utdanning/</w:t>
                </w:r>
              </w:p>
            </w:tc>
          </w:tr>
        </w:tbl>
        <w:p w:rsidR="00EE7830" w:rsidRDefault="00EE7830">
          <w:pPr>
            <w:pBdr>
              <w:bottom w:val="single" w:sz="12" w:space="1" w:color="auto"/>
            </w:pBdr>
            <w:rPr>
              <w:rFonts w:ascii="Arial" w:hAnsi="Arial" w:cs="Arial"/>
              <w:sz w:val="24"/>
              <w:szCs w:val="24"/>
            </w:rPr>
          </w:pPr>
        </w:p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456"/>
          </w:tblGrid>
          <w:tr w:rsidR="00CC48F6" w:rsidRPr="00CC48F6" w:rsidTr="002D542E">
            <w:tc>
              <w:tcPr>
                <w:tcW w:w="10456" w:type="dxa"/>
              </w:tcPr>
              <w:p w:rsidR="00CC48F6" w:rsidRPr="00CC48F6" w:rsidRDefault="00CC48F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48F6">
                  <w:rPr>
                    <w:rFonts w:asciiTheme="majorHAnsi" w:hAnsiTheme="majorHAnsi" w:cs="Arial"/>
                    <w:sz w:val="24"/>
                    <w:szCs w:val="24"/>
                  </w:rPr>
                  <w:t xml:space="preserve">Jeg </w:t>
                </w:r>
                <w:r>
                  <w:rPr>
                    <w:rFonts w:asciiTheme="majorHAnsi" w:hAnsiTheme="majorHAnsi" w:cs="Arial"/>
                    <w:sz w:val="24"/>
                    <w:szCs w:val="24"/>
                  </w:rPr>
                  <w:t>/ vi bekrefter at opplysningen oppgitt i skjemaet er korrekt:</w:t>
                </w:r>
              </w:p>
            </w:tc>
          </w:tr>
        </w:tbl>
        <w:p w:rsidR="00CC48F6" w:rsidRDefault="00CC48F6">
          <w:pPr>
            <w:rPr>
              <w:rFonts w:ascii="Arial" w:hAnsi="Arial" w:cs="Arial"/>
              <w:sz w:val="24"/>
              <w:szCs w:val="24"/>
            </w:rPr>
          </w:pPr>
        </w:p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2"/>
            <w:gridCol w:w="567"/>
            <w:gridCol w:w="3119"/>
            <w:gridCol w:w="567"/>
            <w:gridCol w:w="3231"/>
          </w:tblGrid>
          <w:tr w:rsidR="00CC48F6" w:rsidTr="00CC48F6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850984639"/>
                <w:placeholder>
                  <w:docPart w:val="EF11A1502EBA41DDAA7F1D154223A614"/>
                </w:placeholder>
                <w:showingPlcHdr/>
                <w:text/>
              </w:sdtPr>
              <w:sdtEndPr/>
              <w:sdtContent>
                <w:tc>
                  <w:tcPr>
                    <w:tcW w:w="2972" w:type="dxa"/>
                    <w:tcBorders>
                      <w:bottom w:val="single" w:sz="4" w:space="0" w:color="auto"/>
                    </w:tcBorders>
                  </w:tcPr>
                  <w:p w:rsidR="00CC48F6" w:rsidRPr="00CC48F6" w:rsidRDefault="002D542E" w:rsidP="002D542E">
                    <w:pPr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                                       </w:t>
                    </w:r>
                  </w:p>
                </w:tc>
              </w:sdtContent>
            </w:sdt>
            <w:tc>
              <w:tcPr>
                <w:tcW w:w="567" w:type="dxa"/>
              </w:tcPr>
              <w:p w:rsidR="00CC48F6" w:rsidRPr="00CC48F6" w:rsidRDefault="00CC48F6" w:rsidP="00CC48F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3119" w:type="dxa"/>
                <w:tcBorders>
                  <w:bottom w:val="single" w:sz="4" w:space="0" w:color="auto"/>
                </w:tcBorders>
              </w:tcPr>
              <w:p w:rsidR="00CC48F6" w:rsidRPr="00CC48F6" w:rsidRDefault="00CC48F6" w:rsidP="00CC48F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CC48F6" w:rsidRPr="00CC48F6" w:rsidRDefault="00CC48F6" w:rsidP="00CC48F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3231" w:type="dxa"/>
                <w:tcBorders>
                  <w:bottom w:val="single" w:sz="4" w:space="0" w:color="auto"/>
                </w:tcBorders>
              </w:tcPr>
              <w:p w:rsidR="00CC48F6" w:rsidRPr="00CC48F6" w:rsidRDefault="00CC48F6" w:rsidP="00CC48F6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</w:tr>
          <w:tr w:rsidR="00CC48F6" w:rsidTr="00CC48F6">
            <w:tc>
              <w:tcPr>
                <w:tcW w:w="2972" w:type="dxa"/>
                <w:tcBorders>
                  <w:top w:val="single" w:sz="4" w:space="0" w:color="auto"/>
                </w:tcBorders>
              </w:tcPr>
              <w:p w:rsidR="00CC48F6" w:rsidRPr="00CC48F6" w:rsidRDefault="00CC48F6" w:rsidP="00CC48F6">
                <w:pPr>
                  <w:jc w:val="center"/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48F6">
                  <w:rPr>
                    <w:rFonts w:asciiTheme="majorHAnsi" w:hAnsiTheme="majorHAnsi" w:cs="Arial"/>
                    <w:sz w:val="24"/>
                    <w:szCs w:val="24"/>
                  </w:rPr>
                  <w:t>Sted/dato</w:t>
                </w:r>
              </w:p>
            </w:tc>
            <w:tc>
              <w:tcPr>
                <w:tcW w:w="567" w:type="dxa"/>
              </w:tcPr>
              <w:p w:rsidR="00CC48F6" w:rsidRPr="00CC48F6" w:rsidRDefault="00CC48F6" w:rsidP="00CC48F6">
                <w:pPr>
                  <w:jc w:val="center"/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3119" w:type="dxa"/>
                <w:tcBorders>
                  <w:top w:val="single" w:sz="4" w:space="0" w:color="auto"/>
                </w:tcBorders>
              </w:tcPr>
              <w:p w:rsidR="00CC48F6" w:rsidRPr="00CC48F6" w:rsidRDefault="00CC48F6" w:rsidP="00CC48F6">
                <w:pPr>
                  <w:jc w:val="center"/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48F6">
                  <w:rPr>
                    <w:rFonts w:asciiTheme="majorHAnsi" w:hAnsiTheme="majorHAnsi" w:cs="Arial"/>
                    <w:sz w:val="24"/>
                    <w:szCs w:val="24"/>
                  </w:rPr>
                  <w:t>Foresattes underskrift</w:t>
                </w:r>
              </w:p>
            </w:tc>
            <w:tc>
              <w:tcPr>
                <w:tcW w:w="567" w:type="dxa"/>
              </w:tcPr>
              <w:p w:rsidR="00CC48F6" w:rsidRPr="00CC48F6" w:rsidRDefault="00CC48F6" w:rsidP="00CC48F6">
                <w:pPr>
                  <w:jc w:val="center"/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  <w:tc>
              <w:tcPr>
                <w:tcW w:w="3231" w:type="dxa"/>
                <w:tcBorders>
                  <w:top w:val="single" w:sz="4" w:space="0" w:color="auto"/>
                </w:tcBorders>
              </w:tcPr>
              <w:p w:rsidR="00CC48F6" w:rsidRPr="00CC48F6" w:rsidRDefault="00CC48F6" w:rsidP="00CC48F6">
                <w:pPr>
                  <w:jc w:val="center"/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48F6">
                  <w:rPr>
                    <w:rFonts w:asciiTheme="majorHAnsi" w:hAnsiTheme="majorHAnsi" w:cs="Arial"/>
                    <w:sz w:val="24"/>
                    <w:szCs w:val="24"/>
                  </w:rPr>
                  <w:t>Foresattes underskrift</w:t>
                </w:r>
              </w:p>
            </w:tc>
          </w:tr>
        </w:tbl>
        <w:p w:rsidR="002D542E" w:rsidRDefault="002D542E" w:rsidP="00CC48F6">
          <w:pPr>
            <w:rPr>
              <w:rFonts w:ascii="Arial" w:hAnsi="Arial" w:cs="Arial"/>
              <w:sz w:val="24"/>
              <w:szCs w:val="24"/>
            </w:rPr>
          </w:pPr>
        </w:p>
        <w:tbl>
          <w:tblPr>
            <w:tblStyle w:val="Tabellrutenett"/>
            <w:tblpPr w:leftFromText="141" w:rightFromText="141" w:vertAnchor="text" w:horzAnchor="margin" w:tblpY="1350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3"/>
          </w:tblGrid>
          <w:tr w:rsidR="002D542E" w:rsidTr="002D542E">
            <w:tc>
              <w:tcPr>
                <w:tcW w:w="4673" w:type="dxa"/>
              </w:tcPr>
              <w:p w:rsidR="002D542E" w:rsidRPr="002D542E" w:rsidRDefault="002D542E" w:rsidP="002D542E">
                <w:pPr>
                  <w:rPr>
                    <w:rFonts w:asciiTheme="majorHAnsi" w:hAnsiTheme="majorHAnsi" w:cs="Arial"/>
                    <w:b/>
                    <w:sz w:val="20"/>
                    <w:szCs w:val="20"/>
                  </w:rPr>
                </w:pPr>
                <w:r w:rsidRPr="002D542E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Ferdig utfykt skejma sendes som vedlegg til</w:t>
                </w:r>
              </w:p>
              <w:p w:rsidR="002D542E" w:rsidRPr="002D542E" w:rsidRDefault="00887829" w:rsidP="002D542E">
                <w:pPr>
                  <w:rPr>
                    <w:rFonts w:asciiTheme="majorHAnsi" w:hAnsiTheme="majorHAnsi" w:cs="Arial"/>
                    <w:b/>
                    <w:sz w:val="20"/>
                    <w:szCs w:val="20"/>
                  </w:rPr>
                </w:pPr>
                <w:hyperlink r:id="rId7" w:history="1">
                  <w:r w:rsidR="002D542E" w:rsidRPr="002D542E">
                    <w:rPr>
                      <w:rStyle w:val="Hyperkobling"/>
                      <w:rFonts w:asciiTheme="majorHAnsi" w:hAnsiTheme="majorHAnsi" w:cs="Arial"/>
                      <w:b/>
                      <w:sz w:val="20"/>
                      <w:szCs w:val="20"/>
                    </w:rPr>
                    <w:t>postmottak@ude.oslo.kommune.no</w:t>
                  </w:r>
                </w:hyperlink>
              </w:p>
              <w:p w:rsidR="002D542E" w:rsidRPr="002D542E" w:rsidRDefault="002D542E" w:rsidP="002D542E">
                <w:pPr>
                  <w:rPr>
                    <w:rFonts w:asciiTheme="majorHAnsi" w:hAnsiTheme="majorHAnsi" w:cs="Arial"/>
                    <w:b/>
                    <w:sz w:val="20"/>
                    <w:szCs w:val="20"/>
                  </w:rPr>
                </w:pPr>
                <w:r w:rsidRPr="002D542E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(Att: Oppsal skole, i emnefeltet)</w:t>
                </w:r>
              </w:p>
              <w:p w:rsidR="002D542E" w:rsidRPr="002D542E" w:rsidRDefault="002D542E" w:rsidP="002D542E">
                <w:pPr>
                  <w:rPr>
                    <w:rFonts w:asciiTheme="majorHAnsi" w:hAnsiTheme="majorHAnsi" w:cs="Arial"/>
                    <w:b/>
                    <w:sz w:val="20"/>
                    <w:szCs w:val="20"/>
                  </w:rPr>
                </w:pPr>
              </w:p>
              <w:p w:rsidR="002D542E" w:rsidRPr="002D542E" w:rsidRDefault="002D542E" w:rsidP="002D542E">
                <w:pPr>
                  <w:rPr>
                    <w:rFonts w:asciiTheme="majorHAnsi" w:hAnsiTheme="majorHAnsi" w:cs="Arial"/>
                    <w:b/>
                    <w:sz w:val="20"/>
                    <w:szCs w:val="20"/>
                  </w:rPr>
                </w:pPr>
                <w:r w:rsidRPr="002D542E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eller per post til</w:t>
                </w:r>
              </w:p>
              <w:p w:rsidR="002D542E" w:rsidRPr="002D542E" w:rsidRDefault="002D542E" w:rsidP="002D542E">
                <w:pPr>
                  <w:rPr>
                    <w:rFonts w:asciiTheme="majorHAnsi" w:hAnsiTheme="majorHAnsi" w:cs="Arial"/>
                    <w:b/>
                    <w:sz w:val="20"/>
                    <w:szCs w:val="20"/>
                  </w:rPr>
                </w:pPr>
              </w:p>
              <w:p w:rsidR="002D542E" w:rsidRPr="002D542E" w:rsidRDefault="002D542E" w:rsidP="002D542E">
                <w:pPr>
                  <w:rPr>
                    <w:rFonts w:asciiTheme="majorHAnsi" w:hAnsiTheme="majorHAnsi" w:cs="Arial"/>
                    <w:b/>
                    <w:sz w:val="20"/>
                    <w:szCs w:val="20"/>
                  </w:rPr>
                </w:pPr>
                <w:r w:rsidRPr="002D542E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Oslo kommune Utdanningsetaten</w:t>
                </w:r>
              </w:p>
              <w:p w:rsidR="002D542E" w:rsidRPr="002D542E" w:rsidRDefault="002D542E" w:rsidP="002D542E">
                <w:pPr>
                  <w:rPr>
                    <w:rFonts w:asciiTheme="majorHAnsi" w:hAnsiTheme="majorHAnsi" w:cs="Arial"/>
                    <w:b/>
                    <w:sz w:val="20"/>
                    <w:szCs w:val="20"/>
                  </w:rPr>
                </w:pPr>
                <w:r w:rsidRPr="002D542E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Oppsal skole</w:t>
                </w:r>
              </w:p>
              <w:p w:rsidR="002D542E" w:rsidRPr="002D542E" w:rsidRDefault="002D542E" w:rsidP="002D542E">
                <w:pPr>
                  <w:rPr>
                    <w:rFonts w:asciiTheme="majorHAnsi" w:hAnsiTheme="majorHAnsi" w:cs="Arial"/>
                    <w:b/>
                    <w:sz w:val="20"/>
                    <w:szCs w:val="20"/>
                  </w:rPr>
                </w:pPr>
                <w:r w:rsidRPr="002D542E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Postboks 6127 Etterstad</w:t>
                </w:r>
              </w:p>
              <w:p w:rsidR="002D542E" w:rsidRPr="002D542E" w:rsidRDefault="002D542E" w:rsidP="002D542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2D542E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0602 Oslo</w:t>
                </w:r>
              </w:p>
            </w:tc>
          </w:tr>
        </w:tbl>
        <w:p w:rsidR="002D542E" w:rsidRDefault="002D542E" w:rsidP="002D542E">
          <w:pPr>
            <w:rPr>
              <w:rFonts w:ascii="Arial" w:hAnsi="Arial" w:cs="Arial"/>
              <w:sz w:val="24"/>
              <w:szCs w:val="24"/>
            </w:rPr>
          </w:pPr>
        </w:p>
        <w:p w:rsidR="002D542E" w:rsidRDefault="002D542E" w:rsidP="002D542E">
          <w:pPr>
            <w:rPr>
              <w:rFonts w:ascii="Arial" w:hAnsi="Arial" w:cs="Arial"/>
              <w:sz w:val="24"/>
              <w:szCs w:val="24"/>
            </w:rPr>
          </w:pPr>
        </w:p>
        <w:p w:rsidR="002D542E" w:rsidRDefault="002D542E" w:rsidP="002D542E">
          <w:pPr>
            <w:rPr>
              <w:rFonts w:ascii="Arial" w:hAnsi="Arial" w:cs="Arial"/>
              <w:sz w:val="24"/>
              <w:szCs w:val="24"/>
            </w:rPr>
          </w:pPr>
        </w:p>
        <w:p w:rsidR="002D542E" w:rsidRDefault="002D542E" w:rsidP="002D542E">
          <w:pPr>
            <w:rPr>
              <w:rFonts w:ascii="Arial" w:hAnsi="Arial" w:cs="Arial"/>
              <w:sz w:val="24"/>
              <w:szCs w:val="24"/>
            </w:rPr>
          </w:pPr>
        </w:p>
        <w:p w:rsidR="002D542E" w:rsidRDefault="00887829" w:rsidP="002D542E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:rsidR="00CC48F6" w:rsidRPr="002D542E" w:rsidRDefault="00CC48F6" w:rsidP="002D542E">
      <w:pPr>
        <w:rPr>
          <w:rFonts w:ascii="Arial" w:hAnsi="Arial" w:cs="Arial"/>
          <w:sz w:val="24"/>
          <w:szCs w:val="24"/>
        </w:rPr>
      </w:pPr>
    </w:p>
    <w:sectPr w:rsidR="00CC48F6" w:rsidRPr="002D542E" w:rsidSect="005802F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29" w:rsidRDefault="00887829" w:rsidP="005802FC">
      <w:pPr>
        <w:spacing w:after="0" w:line="240" w:lineRule="auto"/>
      </w:pPr>
      <w:r>
        <w:separator/>
      </w:r>
    </w:p>
  </w:endnote>
  <w:endnote w:type="continuationSeparator" w:id="0">
    <w:p w:rsidR="00887829" w:rsidRDefault="00887829" w:rsidP="0058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FC" w:rsidRDefault="005802FC" w:rsidP="005802FC">
    <w:pPr>
      <w:rPr>
        <w:noProof/>
        <w:sz w:val="4"/>
      </w:rPr>
    </w:pPr>
  </w:p>
  <w:p w:rsidR="005802FC" w:rsidRDefault="005802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29" w:rsidRDefault="00887829" w:rsidP="005802FC">
      <w:pPr>
        <w:spacing w:after="0" w:line="240" w:lineRule="auto"/>
      </w:pPr>
      <w:r>
        <w:separator/>
      </w:r>
    </w:p>
  </w:footnote>
  <w:footnote w:type="continuationSeparator" w:id="0">
    <w:p w:rsidR="00887829" w:rsidRDefault="00887829" w:rsidP="00580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09"/>
    <w:rsid w:val="000D3E31"/>
    <w:rsid w:val="00124735"/>
    <w:rsid w:val="00140787"/>
    <w:rsid w:val="00191A60"/>
    <w:rsid w:val="001A0207"/>
    <w:rsid w:val="001D2816"/>
    <w:rsid w:val="002531F4"/>
    <w:rsid w:val="00284109"/>
    <w:rsid w:val="002D542E"/>
    <w:rsid w:val="002E5330"/>
    <w:rsid w:val="0030484B"/>
    <w:rsid w:val="003B0F60"/>
    <w:rsid w:val="003F406E"/>
    <w:rsid w:val="004E307E"/>
    <w:rsid w:val="005073CE"/>
    <w:rsid w:val="005802FC"/>
    <w:rsid w:val="005B711D"/>
    <w:rsid w:val="006D0D26"/>
    <w:rsid w:val="00871060"/>
    <w:rsid w:val="00887829"/>
    <w:rsid w:val="008C5AC6"/>
    <w:rsid w:val="008F0B2D"/>
    <w:rsid w:val="008F1065"/>
    <w:rsid w:val="00944291"/>
    <w:rsid w:val="009C4A4C"/>
    <w:rsid w:val="00A710AE"/>
    <w:rsid w:val="00CC48F6"/>
    <w:rsid w:val="00D957C2"/>
    <w:rsid w:val="00DB6160"/>
    <w:rsid w:val="00E306B7"/>
    <w:rsid w:val="00E7288C"/>
    <w:rsid w:val="00E83A35"/>
    <w:rsid w:val="00E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A58F21-ED17-40CC-AE4B-75FD48D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8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02FC"/>
  </w:style>
  <w:style w:type="paragraph" w:styleId="Bunntekst">
    <w:name w:val="footer"/>
    <w:basedOn w:val="Normal"/>
    <w:link w:val="BunntekstTegn"/>
    <w:unhideWhenUsed/>
    <w:rsid w:val="0058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2FC"/>
  </w:style>
  <w:style w:type="table" w:styleId="Tabellrutenett">
    <w:name w:val="Table Grid"/>
    <w:basedOn w:val="Vanligtabell"/>
    <w:uiPriority w:val="39"/>
    <w:rsid w:val="0058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191A60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D5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stmottak@ude.oslo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er\Egendefinerte%20Office-maler\S&#248;knad%20om%20skolepla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D013ADE3C04FEB851AC06C7FE90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851FAC-A1DA-4257-AA0F-4344A6A7B84C}"/>
      </w:docPartPr>
      <w:docPartBody>
        <w:p w:rsidR="00A97F49" w:rsidRDefault="0061368D">
          <w:pPr>
            <w:pStyle w:val="2AD013ADE3C04FEB851AC06C7FE90285"/>
          </w:pPr>
          <w:r w:rsidRPr="00117AD5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68477A742AD49DC8713197C2D5CAF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82E9C5-41CC-463C-B149-1C001DD8B6F9}"/>
      </w:docPartPr>
      <w:docPartBody>
        <w:p w:rsidR="00A97F49" w:rsidRDefault="0061368D">
          <w:pPr>
            <w:pStyle w:val="E68477A742AD49DC8713197C2D5CAF42"/>
          </w:pPr>
          <w:r>
            <w:rPr>
              <w:rFonts w:asciiTheme="majorHAnsi" w:hAnsiTheme="majorHAnsi" w:cs="Arial"/>
              <w:b/>
              <w:color w:val="0070C0"/>
              <w:sz w:val="24"/>
              <w:szCs w:val="24"/>
            </w:rPr>
            <w:t xml:space="preserve">                                                            </w:t>
          </w:r>
        </w:p>
      </w:docPartBody>
    </w:docPart>
    <w:docPart>
      <w:docPartPr>
        <w:name w:val="959F825BFF7D488C90FED383942744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05BA1A-0886-453F-B588-1390356F5B47}"/>
      </w:docPartPr>
      <w:docPartBody>
        <w:p w:rsidR="00A97F49" w:rsidRDefault="0061368D">
          <w:pPr>
            <w:pStyle w:val="959F825BFF7D488C90FED38394274418"/>
          </w:pPr>
          <w:r>
            <w:rPr>
              <w:rFonts w:asciiTheme="majorHAnsi" w:hAnsiTheme="majorHAnsi" w:cs="Arial"/>
              <w:sz w:val="24"/>
              <w:szCs w:val="24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5304DF98D0E64315A1339352847514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2F429B-A4EA-49FE-94FA-0C39267C3419}"/>
      </w:docPartPr>
      <w:docPartBody>
        <w:p w:rsidR="00A97F49" w:rsidRDefault="0061368D">
          <w:pPr>
            <w:pStyle w:val="5304DF98D0E64315A1339352847514FB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53B148127CA446BA082A952EE493A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631E9B-68DA-475D-B1C2-78A8CFF5A014}"/>
      </w:docPartPr>
      <w:docPartBody>
        <w:p w:rsidR="00A97F49" w:rsidRDefault="0061368D">
          <w:pPr>
            <w:pStyle w:val="F53B148127CA446BA082A952EE493A8A"/>
          </w:pPr>
          <w:r>
            <w:rPr>
              <w:rStyle w:val="Plassholdertekst"/>
            </w:rPr>
            <w:t xml:space="preserve">                                                                               </w:t>
          </w:r>
          <w:r w:rsidRPr="000D3E31">
            <w:rPr>
              <w:rStyle w:val="Plassholdertekst"/>
              <w:rFonts w:asciiTheme="majorHAnsi" w:hAnsiTheme="majorHAnsi"/>
              <w:sz w:val="24"/>
              <w:szCs w:val="24"/>
            </w:rPr>
            <w:t xml:space="preserve">          </w:t>
          </w:r>
        </w:p>
      </w:docPartBody>
    </w:docPart>
    <w:docPart>
      <w:docPartPr>
        <w:name w:val="2BB34F96502246AB8758DF8038DE25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0B6900-F656-47CB-A609-E97EBDA1BF6A}"/>
      </w:docPartPr>
      <w:docPartBody>
        <w:p w:rsidR="00A97F49" w:rsidRDefault="0061368D">
          <w:pPr>
            <w:pStyle w:val="2BB34F96502246AB8758DF8038DE259E"/>
          </w:pPr>
          <w:r>
            <w:rPr>
              <w:rStyle w:val="Plassholdertekst"/>
            </w:rPr>
            <w:t xml:space="preserve">                 </w:t>
          </w:r>
        </w:p>
      </w:docPartBody>
    </w:docPart>
    <w:docPart>
      <w:docPartPr>
        <w:name w:val="457037686A2F4C71A99129E1C58480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1DA9F1-5657-43AB-96AE-17F46016679A}"/>
      </w:docPartPr>
      <w:docPartBody>
        <w:p w:rsidR="00A97F49" w:rsidRDefault="0061368D">
          <w:pPr>
            <w:pStyle w:val="457037686A2F4C71A99129E1C58480BF"/>
          </w:pPr>
          <w:r>
            <w:rPr>
              <w:rStyle w:val="Plassholdertekst"/>
            </w:rPr>
            <w:t xml:space="preserve"> </w:t>
          </w:r>
          <w:r>
            <w:rPr>
              <w:rStyle w:val="Plassholdertekst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DAA627A5E93C44CF89C540CF9583B7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1FD3E-8FBC-4C65-8E9B-2FC1C8EE9805}"/>
      </w:docPartPr>
      <w:docPartBody>
        <w:p w:rsidR="00A97F49" w:rsidRDefault="0061368D">
          <w:pPr>
            <w:pStyle w:val="DAA627A5E93C44CF89C540CF9583B70D"/>
          </w:pPr>
          <w:r>
            <w:rPr>
              <w:rStyle w:val="Plassholderteks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477E8FC8AF1E4417BD4C414E139DDF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884767-216F-4EFE-ACB3-7E1302CA9CF8}"/>
      </w:docPartPr>
      <w:docPartBody>
        <w:p w:rsidR="00A97F49" w:rsidRDefault="0061368D">
          <w:pPr>
            <w:pStyle w:val="477E8FC8AF1E4417BD4C414E139DDFBB"/>
          </w:pPr>
          <w:r>
            <w:rPr>
              <w:rStyle w:val="Plassholdertekst"/>
              <w:color w:val="0070C0"/>
            </w:rPr>
            <w:t xml:space="preserve">                                   </w:t>
          </w:r>
          <w:r>
            <w:rPr>
              <w:rStyle w:val="Plassholdertekst"/>
              <w:color w:val="0070C0"/>
            </w:rPr>
            <w:t xml:space="preserve">                                                             </w:t>
          </w:r>
        </w:p>
      </w:docPartBody>
    </w:docPart>
    <w:docPart>
      <w:docPartPr>
        <w:name w:val="3D3F5DFE0CEF46C5AF3500B9267710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60CF70-5A60-4C07-9A5D-C3B03A09F170}"/>
      </w:docPartPr>
      <w:docPartBody>
        <w:p w:rsidR="00A97F49" w:rsidRDefault="0061368D">
          <w:pPr>
            <w:pStyle w:val="3D3F5DFE0CEF46C5AF3500B9267710D0"/>
          </w:pPr>
          <w:r>
            <w:rPr>
              <w:rStyle w:val="Plassholdertekst"/>
            </w:rPr>
            <w:t xml:space="preserve">                 </w:t>
          </w:r>
          <w:r>
            <w:rPr>
              <w:rStyle w:val="Plassholdertekst"/>
              <w:rFonts w:asciiTheme="majorHAnsi" w:hAnsiTheme="majorHAnsi"/>
              <w:sz w:val="24"/>
              <w:szCs w:val="24"/>
            </w:rPr>
            <w:t xml:space="preserve">                                                        </w:t>
          </w:r>
          <w:r w:rsidRPr="000D3E31">
            <w:rPr>
              <w:rStyle w:val="Plassholdertekst"/>
              <w:rFonts w:asciiTheme="majorHAnsi" w:hAnsiTheme="majorHAnsi"/>
              <w:sz w:val="24"/>
              <w:szCs w:val="24"/>
            </w:rPr>
            <w:t xml:space="preserve">                                                              </w:t>
          </w:r>
        </w:p>
      </w:docPartBody>
    </w:docPart>
    <w:docPart>
      <w:docPartPr>
        <w:name w:val="15D14AFB13854069A53C2BA512E1F8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8D68AF-1264-49C9-A4DD-06BF564BAE58}"/>
      </w:docPartPr>
      <w:docPartBody>
        <w:p w:rsidR="00A97F49" w:rsidRDefault="0061368D">
          <w:pPr>
            <w:pStyle w:val="15D14AFB13854069A53C2BA512E1F837"/>
          </w:pPr>
          <w:r>
            <w:rPr>
              <w:rStyle w:val="Plassholdertekst"/>
            </w:rPr>
            <w:t xml:space="preserve">                                                          </w:t>
          </w:r>
          <w:r>
            <w:rPr>
              <w:rStyle w:val="Plassholdertekst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690704FC17AD45F19071EC67F169B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F82DD9-C38A-448A-9DC1-DFE3598F324A}"/>
      </w:docPartPr>
      <w:docPartBody>
        <w:p w:rsidR="00A97F49" w:rsidRDefault="0061368D">
          <w:pPr>
            <w:pStyle w:val="690704FC17AD45F19071EC67F169B43E"/>
          </w:pPr>
          <w:r>
            <w:rPr>
              <w:rStyle w:val="Plassholdertekst"/>
            </w:rPr>
            <w:t xml:space="preserve">                                                                              </w:t>
          </w:r>
          <w:r w:rsidRPr="000D3E31">
            <w:rPr>
              <w:rStyle w:val="Plassholdertekst"/>
              <w:rFonts w:asciiTheme="majorHAnsi" w:hAnsiTheme="majorHAnsi"/>
              <w:sz w:val="24"/>
              <w:szCs w:val="24"/>
            </w:rPr>
            <w:t xml:space="preserve">          </w:t>
          </w:r>
        </w:p>
      </w:docPartBody>
    </w:docPart>
    <w:docPart>
      <w:docPartPr>
        <w:name w:val="00C082D9327D47D8A6502C54974830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119A7B-D7C5-467B-BEC9-43364AA80A1F}"/>
      </w:docPartPr>
      <w:docPartBody>
        <w:p w:rsidR="00A97F49" w:rsidRDefault="0061368D">
          <w:pPr>
            <w:pStyle w:val="00C082D9327D47D8A6502C549748303C"/>
          </w:pPr>
          <w:r>
            <w:rPr>
              <w:rStyle w:val="Plassholdertekst"/>
            </w:rPr>
            <w:t xml:space="preserve">               </w:t>
          </w:r>
        </w:p>
      </w:docPartBody>
    </w:docPart>
    <w:docPart>
      <w:docPartPr>
        <w:name w:val="D84025AF03E944BBB1034B18C9B88D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813509-B91E-4C83-891D-633E477D628A}"/>
      </w:docPartPr>
      <w:docPartBody>
        <w:p w:rsidR="00A97F49" w:rsidRDefault="0061368D">
          <w:pPr>
            <w:pStyle w:val="D84025AF03E944BBB1034B18C9B88DE7"/>
          </w:pPr>
          <w:r>
            <w:rPr>
              <w:rStyle w:val="Plassholdertekst"/>
            </w:rPr>
            <w:t xml:space="preserve">                                                               </w:t>
          </w:r>
          <w:r>
            <w:rPr>
              <w:rStyle w:val="Plassholdertekst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5956D8A919D147859723C503D4911E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4A939-6464-4A1E-BC90-3C221D4FACB1}"/>
      </w:docPartPr>
      <w:docPartBody>
        <w:p w:rsidR="00A97F49" w:rsidRDefault="0061368D">
          <w:pPr>
            <w:pStyle w:val="5956D8A919D147859723C503D4911E38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013E93A36F44E7F9414BA7A205D20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7DD42D-8A92-444F-8A44-B01943887163}"/>
      </w:docPartPr>
      <w:docPartBody>
        <w:p w:rsidR="00A97F49" w:rsidRDefault="0061368D">
          <w:pPr>
            <w:pStyle w:val="2013E93A36F44E7F9414BA7A205D2057"/>
          </w:pPr>
          <w:r>
            <w:rPr>
              <w:rStyle w:val="Plassholdertekst"/>
            </w:rPr>
            <w:t xml:space="preserve">                              </w:t>
          </w:r>
          <w:r>
            <w:rPr>
              <w:rStyle w:val="Plassholdertekst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FE40E1FF89FD49A1BB4BB05B309E5C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C9F178-2A0D-465F-BCC7-008CDACD1278}"/>
      </w:docPartPr>
      <w:docPartBody>
        <w:p w:rsidR="00A97F49" w:rsidRDefault="0061368D">
          <w:pPr>
            <w:pStyle w:val="FE40E1FF89FD49A1BB4BB05B309E5C7F"/>
          </w:pPr>
          <w:r>
            <w:rPr>
              <w:rStyle w:val="Plassholdertekst"/>
              <w:rFonts w:asciiTheme="majorHAnsi" w:hAnsiTheme="majorHAnsi"/>
              <w:sz w:val="24"/>
              <w:szCs w:val="24"/>
            </w:rPr>
            <w:t xml:space="preserve">                                                     </w:t>
          </w:r>
          <w:r w:rsidRPr="000D3E31">
            <w:rPr>
              <w:rStyle w:val="Plassholdertekst"/>
              <w:rFonts w:asciiTheme="majorHAnsi" w:hAnsiTheme="majorHAnsi"/>
              <w:sz w:val="24"/>
              <w:szCs w:val="24"/>
            </w:rPr>
            <w:t xml:space="preserve">                                                               </w:t>
          </w:r>
        </w:p>
      </w:docPartBody>
    </w:docPart>
    <w:docPart>
      <w:docPartPr>
        <w:name w:val="9ABEBFF5E969477E8BF39D5A798A19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66A9C-6BE3-4E3C-978C-823FF85EF6BC}"/>
      </w:docPartPr>
      <w:docPartBody>
        <w:p w:rsidR="00A97F49" w:rsidRDefault="0061368D">
          <w:pPr>
            <w:pStyle w:val="9ABEBFF5E969477E8BF39D5A798A19F6"/>
          </w:pPr>
          <w:r>
            <w:rPr>
              <w:rStyle w:val="Plassholdertekst"/>
            </w:rPr>
            <w:t xml:space="preserve"> </w:t>
          </w:r>
          <w:r>
            <w:rPr>
              <w:rStyle w:val="Plassholdertekst"/>
              <w:rFonts w:asciiTheme="majorHAnsi" w:hAnsiTheme="majorHAnsi"/>
              <w:sz w:val="24"/>
              <w:szCs w:val="24"/>
            </w:rPr>
            <w:t xml:space="preserve">                                           </w:t>
          </w:r>
          <w:r>
            <w:rPr>
              <w:rStyle w:val="Plassholdertekst"/>
              <w:rFonts w:asciiTheme="majorHAnsi" w:hAnsiTheme="majorHAnsi"/>
              <w:sz w:val="24"/>
              <w:szCs w:val="24"/>
            </w:rPr>
            <w:t xml:space="preserve">                          </w:t>
          </w:r>
          <w:r w:rsidRPr="000D3E31">
            <w:rPr>
              <w:rStyle w:val="Plassholdertekst"/>
              <w:rFonts w:asciiTheme="majorHAnsi" w:hAnsiTheme="majorHAnsi"/>
              <w:sz w:val="24"/>
              <w:szCs w:val="24"/>
            </w:rPr>
            <w:t xml:space="preserve">          </w:t>
          </w:r>
        </w:p>
      </w:docPartBody>
    </w:docPart>
    <w:docPart>
      <w:docPartPr>
        <w:name w:val="3C3BF2BE36B146FF9694DEF7032A3B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7AE3F1-6334-4FC5-9ACF-944C0D96EC48}"/>
      </w:docPartPr>
      <w:docPartBody>
        <w:p w:rsidR="00A97F49" w:rsidRDefault="0061368D">
          <w:pPr>
            <w:pStyle w:val="3C3BF2BE36B146FF9694DEF7032A3B52"/>
          </w:pPr>
          <w:r>
            <w:rPr>
              <w:rStyle w:val="Plassholdertekst"/>
            </w:rPr>
            <w:t xml:space="preserve">                 </w:t>
          </w:r>
        </w:p>
      </w:docPartBody>
    </w:docPart>
    <w:docPart>
      <w:docPartPr>
        <w:name w:val="7507426B55474A52A7C3A2CA1C7717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3029D7-4AB3-4B35-9947-554A29E52D7F}"/>
      </w:docPartPr>
      <w:docPartBody>
        <w:p w:rsidR="00A97F49" w:rsidRDefault="0061368D">
          <w:pPr>
            <w:pStyle w:val="7507426B55474A52A7C3A2CA1C77177F"/>
          </w:pPr>
          <w:r>
            <w:rPr>
              <w:rStyle w:val="Plassholdertekst"/>
            </w:rPr>
            <w:t xml:space="preserve"> </w:t>
          </w:r>
          <w:r>
            <w:rPr>
              <w:rStyle w:val="Plassholdertekst"/>
              <w:rFonts w:asciiTheme="majorHAnsi" w:hAnsiTheme="majorHAnsi"/>
              <w:sz w:val="24"/>
              <w:szCs w:val="24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087156B3AEEA478388D8A4E13AABBC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FC0BC7-A73F-43B0-8B3B-E23FA7672AD6}"/>
      </w:docPartPr>
      <w:docPartBody>
        <w:p w:rsidR="00A97F49" w:rsidRDefault="0061368D">
          <w:pPr>
            <w:pStyle w:val="087156B3AEEA478388D8A4E13AABBC1F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</w:t>
          </w:r>
          <w:r>
            <w:rPr>
              <w:rStyle w:val="Plassholdertekst"/>
            </w:rPr>
            <w:t xml:space="preserve">                         </w:t>
          </w:r>
        </w:p>
      </w:docPartBody>
    </w:docPart>
    <w:docPart>
      <w:docPartPr>
        <w:name w:val="C00A3F9DF36041DE9FD6779DE4D655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536DDB-AA0C-42D2-B67C-E9C1494DF633}"/>
      </w:docPartPr>
      <w:docPartBody>
        <w:p w:rsidR="00A97F49" w:rsidRDefault="0061368D">
          <w:pPr>
            <w:pStyle w:val="C00A3F9DF36041DE9FD6779DE4D65517"/>
          </w:pPr>
          <w:r w:rsidRPr="006D0D26">
            <w:rPr>
              <w:rStyle w:val="Plassholdertekst"/>
              <w:rFonts w:asciiTheme="majorHAnsi" w:hAnsiTheme="majorHAnsi"/>
            </w:rPr>
            <w:t xml:space="preserve">  </w:t>
          </w:r>
        </w:p>
      </w:docPartBody>
    </w:docPart>
    <w:docPart>
      <w:docPartPr>
        <w:name w:val="6485C420F0C94179BD27B17DD3EDAF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D231C5-C705-4357-BEA2-230594FB1036}"/>
      </w:docPartPr>
      <w:docPartBody>
        <w:p w:rsidR="00A97F49" w:rsidRDefault="0061368D">
          <w:pPr>
            <w:pStyle w:val="6485C420F0C94179BD27B17DD3EDAF5E"/>
          </w:pPr>
          <w:r w:rsidRPr="006D0D26">
            <w:rPr>
              <w:rFonts w:asciiTheme="majorHAnsi" w:hAnsiTheme="majorHAnsi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F248C269E7394ED1B29E5FCB1DB0AD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81985B-5003-4927-A558-902DBCEFE05D}"/>
      </w:docPartPr>
      <w:docPartBody>
        <w:p w:rsidR="00A97F49" w:rsidRDefault="0061368D">
          <w:pPr>
            <w:pStyle w:val="F248C269E7394ED1B29E5FCB1DB0ADC5"/>
          </w:pPr>
          <w:r w:rsidRPr="00117AD5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BAC60CD9804241935FB40C8006EE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A538C9-1C2E-407E-9C2F-D35EC1B93AE9}"/>
      </w:docPartPr>
      <w:docPartBody>
        <w:p w:rsidR="00A97F49" w:rsidRDefault="0061368D">
          <w:pPr>
            <w:pStyle w:val="E0BAC60CD9804241935FB40C8006EE33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FFA5E69D71640FFAAD7BAC06052B8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D6CDCF-B37A-47FF-8369-0768EAFE972C}"/>
      </w:docPartPr>
      <w:docPartBody>
        <w:p w:rsidR="00A97F49" w:rsidRDefault="0061368D">
          <w:pPr>
            <w:pStyle w:val="8FFA5E69D71640FFAAD7BAC06052B86C"/>
          </w:pPr>
          <w:r>
            <w:rPr>
              <w:rStyle w:val="Plassholdertekst"/>
            </w:rPr>
            <w:t xml:space="preserve">                                                                   </w:t>
          </w:r>
          <w:r>
            <w:rPr>
              <w:rStyle w:val="Plassholdertekst"/>
            </w:rPr>
            <w:t xml:space="preserve">                        </w:t>
          </w:r>
        </w:p>
      </w:docPartBody>
    </w:docPart>
    <w:docPart>
      <w:docPartPr>
        <w:name w:val="9AE987C530974A429737EA9B217E0B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920861-B207-4D1C-BAE8-2A8CD04A27E9}"/>
      </w:docPartPr>
      <w:docPartBody>
        <w:p w:rsidR="00A97F49" w:rsidRDefault="0061368D">
          <w:pPr>
            <w:pStyle w:val="9AE987C530974A429737EA9B217E0B37"/>
          </w:pPr>
          <w:r>
            <w:rPr>
              <w:rStyle w:val="Plassholdertekst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EF11A1502EBA41DDAA7F1D154223A6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E20DDD-58FA-494E-8C43-9A37D7CCB8A3}"/>
      </w:docPartPr>
      <w:docPartBody>
        <w:p w:rsidR="00A97F49" w:rsidRDefault="0061368D">
          <w:pPr>
            <w:pStyle w:val="EF11A1502EBA41DDAA7F1D154223A614"/>
          </w:pPr>
          <w:r>
            <w:rPr>
              <w:rStyle w:val="Plassholdertekst"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49"/>
    <w:rsid w:val="0061368D"/>
    <w:rsid w:val="00A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2AD013ADE3C04FEB851AC06C7FE90285">
    <w:name w:val="2AD013ADE3C04FEB851AC06C7FE90285"/>
  </w:style>
  <w:style w:type="paragraph" w:customStyle="1" w:styleId="E68477A742AD49DC8713197C2D5CAF42">
    <w:name w:val="E68477A742AD49DC8713197C2D5CAF42"/>
  </w:style>
  <w:style w:type="paragraph" w:customStyle="1" w:styleId="959F825BFF7D488C90FED38394274418">
    <w:name w:val="959F825BFF7D488C90FED38394274418"/>
  </w:style>
  <w:style w:type="paragraph" w:customStyle="1" w:styleId="5304DF98D0E64315A1339352847514FB">
    <w:name w:val="5304DF98D0E64315A1339352847514FB"/>
  </w:style>
  <w:style w:type="paragraph" w:customStyle="1" w:styleId="F53B148127CA446BA082A952EE493A8A">
    <w:name w:val="F53B148127CA446BA082A952EE493A8A"/>
  </w:style>
  <w:style w:type="paragraph" w:customStyle="1" w:styleId="2BB34F96502246AB8758DF8038DE259E">
    <w:name w:val="2BB34F96502246AB8758DF8038DE259E"/>
  </w:style>
  <w:style w:type="paragraph" w:customStyle="1" w:styleId="457037686A2F4C71A99129E1C58480BF">
    <w:name w:val="457037686A2F4C71A99129E1C58480BF"/>
  </w:style>
  <w:style w:type="paragraph" w:customStyle="1" w:styleId="DAA627A5E93C44CF89C540CF9583B70D">
    <w:name w:val="DAA627A5E93C44CF89C540CF9583B70D"/>
  </w:style>
  <w:style w:type="paragraph" w:customStyle="1" w:styleId="477E8FC8AF1E4417BD4C414E139DDFBB">
    <w:name w:val="477E8FC8AF1E4417BD4C414E139DDFBB"/>
  </w:style>
  <w:style w:type="paragraph" w:customStyle="1" w:styleId="3D3F5DFE0CEF46C5AF3500B9267710D0">
    <w:name w:val="3D3F5DFE0CEF46C5AF3500B9267710D0"/>
  </w:style>
  <w:style w:type="paragraph" w:customStyle="1" w:styleId="15D14AFB13854069A53C2BA512E1F837">
    <w:name w:val="15D14AFB13854069A53C2BA512E1F837"/>
  </w:style>
  <w:style w:type="paragraph" w:customStyle="1" w:styleId="690704FC17AD45F19071EC67F169B43E">
    <w:name w:val="690704FC17AD45F19071EC67F169B43E"/>
  </w:style>
  <w:style w:type="paragraph" w:customStyle="1" w:styleId="00C082D9327D47D8A6502C549748303C">
    <w:name w:val="00C082D9327D47D8A6502C549748303C"/>
  </w:style>
  <w:style w:type="paragraph" w:customStyle="1" w:styleId="D84025AF03E944BBB1034B18C9B88DE7">
    <w:name w:val="D84025AF03E944BBB1034B18C9B88DE7"/>
  </w:style>
  <w:style w:type="paragraph" w:customStyle="1" w:styleId="5956D8A919D147859723C503D4911E38">
    <w:name w:val="5956D8A919D147859723C503D4911E38"/>
  </w:style>
  <w:style w:type="paragraph" w:customStyle="1" w:styleId="2013E93A36F44E7F9414BA7A205D2057">
    <w:name w:val="2013E93A36F44E7F9414BA7A205D2057"/>
  </w:style>
  <w:style w:type="paragraph" w:customStyle="1" w:styleId="FE40E1FF89FD49A1BB4BB05B309E5C7F">
    <w:name w:val="FE40E1FF89FD49A1BB4BB05B309E5C7F"/>
  </w:style>
  <w:style w:type="paragraph" w:customStyle="1" w:styleId="9ABEBFF5E969477E8BF39D5A798A19F6">
    <w:name w:val="9ABEBFF5E969477E8BF39D5A798A19F6"/>
  </w:style>
  <w:style w:type="paragraph" w:customStyle="1" w:styleId="3C3BF2BE36B146FF9694DEF7032A3B52">
    <w:name w:val="3C3BF2BE36B146FF9694DEF7032A3B52"/>
  </w:style>
  <w:style w:type="paragraph" w:customStyle="1" w:styleId="7507426B55474A52A7C3A2CA1C77177F">
    <w:name w:val="7507426B55474A52A7C3A2CA1C77177F"/>
  </w:style>
  <w:style w:type="paragraph" w:customStyle="1" w:styleId="087156B3AEEA478388D8A4E13AABBC1F">
    <w:name w:val="087156B3AEEA478388D8A4E13AABBC1F"/>
  </w:style>
  <w:style w:type="paragraph" w:customStyle="1" w:styleId="C00A3F9DF36041DE9FD6779DE4D65517">
    <w:name w:val="C00A3F9DF36041DE9FD6779DE4D65517"/>
  </w:style>
  <w:style w:type="paragraph" w:customStyle="1" w:styleId="6485C420F0C94179BD27B17DD3EDAF5E">
    <w:name w:val="6485C420F0C94179BD27B17DD3EDAF5E"/>
  </w:style>
  <w:style w:type="paragraph" w:customStyle="1" w:styleId="F248C269E7394ED1B29E5FCB1DB0ADC5">
    <w:name w:val="F248C269E7394ED1B29E5FCB1DB0ADC5"/>
  </w:style>
  <w:style w:type="paragraph" w:customStyle="1" w:styleId="E0BAC60CD9804241935FB40C8006EE33">
    <w:name w:val="E0BAC60CD9804241935FB40C8006EE33"/>
  </w:style>
  <w:style w:type="paragraph" w:customStyle="1" w:styleId="8FFA5E69D71640FFAAD7BAC06052B86C">
    <w:name w:val="8FFA5E69D71640FFAAD7BAC06052B86C"/>
  </w:style>
  <w:style w:type="paragraph" w:customStyle="1" w:styleId="9AE987C530974A429737EA9B217E0B37">
    <w:name w:val="9AE987C530974A429737EA9B217E0B37"/>
  </w:style>
  <w:style w:type="paragraph" w:customStyle="1" w:styleId="EF11A1502EBA41DDAA7F1D154223A614">
    <w:name w:val="EF11A1502EBA41DDAA7F1D154223A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Søknad om skoleplass.dotx</Template>
  <TotalTime>6</TotalTime>
  <Pages>1</Pages>
  <Words>695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Ravn-Nilsen</dc:creator>
  <cp:keywords/>
  <dc:description/>
  <cp:lastModifiedBy>Anders Ravn-Nilsen</cp:lastModifiedBy>
  <cp:revision>1</cp:revision>
  <dcterms:created xsi:type="dcterms:W3CDTF">2019-05-03T13:29:00Z</dcterms:created>
  <dcterms:modified xsi:type="dcterms:W3CDTF">2019-05-03T13:35:00Z</dcterms:modified>
</cp:coreProperties>
</file>