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317EA" w14:textId="3ECC91AE" w:rsidR="005231E2" w:rsidRDefault="00494CB2" w:rsidP="0012637D">
      <w:pPr>
        <w:rPr>
          <w:b/>
          <w:u w:val="single"/>
        </w:rPr>
      </w:pPr>
      <w:bookmarkStart w:id="0" w:name="_GoBack"/>
      <w:r w:rsidRPr="00EB0072">
        <w:rPr>
          <w:noProof/>
        </w:rPr>
        <w:drawing>
          <wp:anchor distT="0" distB="0" distL="114300" distR="114300" simplePos="0" relativeHeight="251658240" behindDoc="1" locked="0" layoutInCell="1" allowOverlap="1" wp14:anchorId="7A8BDE06" wp14:editId="76B9C2AC">
            <wp:simplePos x="0" y="0"/>
            <wp:positionH relativeFrom="column">
              <wp:posOffset>4752975</wp:posOffset>
            </wp:positionH>
            <wp:positionV relativeFrom="paragraph">
              <wp:posOffset>5080</wp:posOffset>
            </wp:positionV>
            <wp:extent cx="1429200" cy="1400400"/>
            <wp:effectExtent l="0" t="0" r="0" b="0"/>
            <wp:wrapNone/>
            <wp:docPr id="1" name="Bilde 1" descr="C:\Users\annele1704\OneDrive – Oslo Kommune Utdanningsetaten\ANNELEN\Annelens bilder\IMG_0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e1704\OneDrive – Oslo Kommune Utdanningsetaten\ANNELEN\Annelens bilder\IMG_08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C4595">
        <w:rPr>
          <w:sz w:val="44"/>
          <w:szCs w:val="44"/>
        </w:rPr>
        <w:t xml:space="preserve">       </w:t>
      </w:r>
      <w:r w:rsidR="00FC4A85">
        <w:rPr>
          <w:sz w:val="44"/>
          <w:szCs w:val="44"/>
        </w:rPr>
        <w:t xml:space="preserve"> </w:t>
      </w:r>
      <w:r w:rsidR="007C1C37">
        <w:rPr>
          <w:sz w:val="44"/>
          <w:szCs w:val="44"/>
        </w:rPr>
        <w:t xml:space="preserve">     </w:t>
      </w:r>
      <w:r w:rsidR="006C4595">
        <w:rPr>
          <w:sz w:val="44"/>
          <w:szCs w:val="44"/>
        </w:rPr>
        <w:t xml:space="preserve"> </w:t>
      </w:r>
      <w:r w:rsidR="0062109D" w:rsidRPr="003A6BA7">
        <w:rPr>
          <w:sz w:val="44"/>
          <w:szCs w:val="44"/>
        </w:rPr>
        <w:t xml:space="preserve">MÅNEDSBREV for </w:t>
      </w:r>
      <w:r w:rsidR="00493021">
        <w:rPr>
          <w:sz w:val="44"/>
          <w:szCs w:val="44"/>
        </w:rPr>
        <w:t>APRIL</w:t>
      </w:r>
      <w:r w:rsidR="006C4595">
        <w:rPr>
          <w:b/>
          <w:sz w:val="22"/>
          <w:szCs w:val="22"/>
        </w:rPr>
        <w:t xml:space="preserve">                            </w:t>
      </w:r>
      <w:r w:rsidR="006C4595">
        <w:rPr>
          <w:b/>
          <w:sz w:val="22"/>
          <w:szCs w:val="22"/>
        </w:rPr>
        <w:br/>
        <w:t xml:space="preserve">                            </w:t>
      </w:r>
      <w:r w:rsidR="007C1C37">
        <w:rPr>
          <w:b/>
          <w:sz w:val="22"/>
          <w:szCs w:val="22"/>
        </w:rPr>
        <w:t xml:space="preserve">    </w:t>
      </w:r>
      <w:r w:rsidR="006C4595">
        <w:rPr>
          <w:b/>
          <w:sz w:val="22"/>
          <w:szCs w:val="22"/>
        </w:rPr>
        <w:t xml:space="preserve">  AKTIV</w:t>
      </w:r>
      <w:r w:rsidR="0062109D" w:rsidRPr="00761872">
        <w:rPr>
          <w:b/>
          <w:sz w:val="22"/>
          <w:szCs w:val="22"/>
        </w:rPr>
        <w:t>ITETSSKOLEN</w:t>
      </w:r>
      <w:r w:rsidR="0062109D">
        <w:rPr>
          <w:b/>
          <w:sz w:val="22"/>
          <w:szCs w:val="22"/>
        </w:rPr>
        <w:t xml:space="preserve"> OPPSAL</w:t>
      </w:r>
      <w:r w:rsidR="0062109D" w:rsidRPr="00761872">
        <w:rPr>
          <w:b/>
          <w:sz w:val="22"/>
          <w:szCs w:val="22"/>
        </w:rPr>
        <w:t xml:space="preserve"> 3</w:t>
      </w:r>
      <w:r w:rsidR="0062109D">
        <w:rPr>
          <w:b/>
          <w:sz w:val="22"/>
          <w:szCs w:val="22"/>
        </w:rPr>
        <w:t>.</w:t>
      </w:r>
      <w:r w:rsidR="0062109D" w:rsidRPr="00761872">
        <w:rPr>
          <w:b/>
          <w:sz w:val="22"/>
          <w:szCs w:val="22"/>
        </w:rPr>
        <w:t>-4</w:t>
      </w:r>
      <w:r w:rsidR="0062109D">
        <w:rPr>
          <w:b/>
          <w:sz w:val="22"/>
          <w:szCs w:val="22"/>
        </w:rPr>
        <w:t>.</w:t>
      </w:r>
      <w:r w:rsidR="0062109D" w:rsidRPr="00761872">
        <w:rPr>
          <w:b/>
          <w:sz w:val="22"/>
          <w:szCs w:val="22"/>
        </w:rPr>
        <w:t xml:space="preserve"> TRINN</w:t>
      </w:r>
      <w:r w:rsidR="0062109D" w:rsidRPr="00761872">
        <w:rPr>
          <w:b/>
          <w:sz w:val="22"/>
          <w:szCs w:val="22"/>
        </w:rPr>
        <w:br/>
      </w:r>
    </w:p>
    <w:p w14:paraId="3650A897" w14:textId="77777777" w:rsidR="00494CB2" w:rsidRDefault="00494CB2" w:rsidP="00493021">
      <w:pPr>
        <w:rPr>
          <w:u w:val="single"/>
        </w:rPr>
      </w:pPr>
    </w:p>
    <w:p w14:paraId="02A48A9F" w14:textId="1F2137F9" w:rsidR="003F79CC" w:rsidRDefault="003F79CC" w:rsidP="003F79CC">
      <w:r w:rsidRPr="00494CB2">
        <w:t>Det har samlet seg opp masse gjenglem</w:t>
      </w:r>
      <w:r>
        <w:t>t</w:t>
      </w:r>
      <w:r w:rsidRPr="00494CB2">
        <w:t xml:space="preserve"> tøy, støvler og innesko </w:t>
      </w:r>
      <w:r>
        <w:br/>
      </w:r>
      <w:r w:rsidRPr="00494CB2">
        <w:t xml:space="preserve">i forbindelse med </w:t>
      </w:r>
      <w:r>
        <w:t xml:space="preserve">vasking av garderobene i påsken. Savner du noe?  </w:t>
      </w:r>
      <w:r>
        <w:br/>
        <w:t xml:space="preserve">Alt </w:t>
      </w:r>
      <w:r w:rsidR="00D85BB4">
        <w:t xml:space="preserve">som ikke er merket med navn </w:t>
      </w:r>
      <w:r>
        <w:t>blir fjernet fredag 6. april</w:t>
      </w:r>
      <w:r w:rsidR="00D85BB4">
        <w:t>.</w:t>
      </w:r>
    </w:p>
    <w:p w14:paraId="1AE31BD2" w14:textId="15AEF6F2" w:rsidR="00D85BB4" w:rsidRDefault="00D85BB4" w:rsidP="003F79CC"/>
    <w:p w14:paraId="74446978" w14:textId="0CEB0804" w:rsidR="00D85BB4" w:rsidRPr="00494CB2" w:rsidRDefault="00D85BB4" w:rsidP="003F79CC">
      <w:r>
        <w:t xml:space="preserve">Det arrangeres </w:t>
      </w:r>
      <w:r w:rsidRPr="00D85BB4">
        <w:rPr>
          <w:b/>
        </w:rPr>
        <w:t>loppemarked</w:t>
      </w:r>
      <w:r>
        <w:t xml:space="preserve"> på skolen helgen 13-15 april.</w:t>
      </w:r>
      <w:r>
        <w:br/>
        <w:t xml:space="preserve">Da må dessverre alt i garderoben </w:t>
      </w:r>
      <w:r w:rsidR="006C01E6">
        <w:t xml:space="preserve">til 3. og 4. trinn </w:t>
      </w:r>
      <w:r>
        <w:t xml:space="preserve">tas med hjem igjen. </w:t>
      </w:r>
    </w:p>
    <w:p w14:paraId="32E1EC6D" w14:textId="2037D110" w:rsidR="00494CB2" w:rsidRDefault="00494CB2" w:rsidP="00493021">
      <w:pPr>
        <w:rPr>
          <w:u w:val="single"/>
        </w:rPr>
      </w:pPr>
    </w:p>
    <w:p w14:paraId="185C26E3" w14:textId="77777777" w:rsidR="00494CB2" w:rsidRDefault="00494CB2" w:rsidP="00493021">
      <w:pPr>
        <w:rPr>
          <w:u w:val="single"/>
        </w:rPr>
      </w:pPr>
    </w:p>
    <w:p w14:paraId="6B960D69" w14:textId="5532C068" w:rsidR="00494CB2" w:rsidRPr="00494CB2" w:rsidRDefault="00F9607A" w:rsidP="003F79CC">
      <w:r w:rsidRPr="00D85BB4">
        <w:rPr>
          <w:b/>
        </w:rPr>
        <w:t xml:space="preserve">Turnering </w:t>
      </w:r>
      <w:r w:rsidR="003F79CC" w:rsidRPr="00D85BB4">
        <w:rPr>
          <w:b/>
        </w:rPr>
        <w:t xml:space="preserve">i </w:t>
      </w:r>
      <w:r w:rsidRPr="00D85BB4">
        <w:rPr>
          <w:b/>
        </w:rPr>
        <w:t>4 på rad</w:t>
      </w:r>
      <w:r>
        <w:t xml:space="preserve">. Mange av barna på AKS er ivrige på å spille </w:t>
      </w:r>
      <w:r w:rsidR="004A7473">
        <w:t>brettspill.</w:t>
      </w:r>
      <w:r w:rsidR="00494CB2">
        <w:br/>
        <w:t>I</w:t>
      </w:r>
      <w:r w:rsidR="004A7473">
        <w:t xml:space="preserve"> det siste har 4 på rad vært veldig populært. Vi arrangerer en turnering </w:t>
      </w:r>
      <w:r w:rsidR="004A7473" w:rsidRPr="004A7473">
        <w:rPr>
          <w:u w:val="single"/>
        </w:rPr>
        <w:t>tirsdag 10 april</w:t>
      </w:r>
      <w:r w:rsidR="004A7473">
        <w:t>.</w:t>
      </w:r>
      <w:r>
        <w:t xml:space="preserve">  </w:t>
      </w:r>
      <w:r w:rsidR="003A6A67">
        <w:br/>
      </w:r>
    </w:p>
    <w:p w14:paraId="3385B183" w14:textId="632301F2" w:rsidR="006A1DEA" w:rsidRPr="00494CB2" w:rsidRDefault="006A1DEA" w:rsidP="006A1DEA">
      <w:pPr>
        <w:rPr>
          <w:sz w:val="23"/>
          <w:szCs w:val="23"/>
          <w:lang w:eastAsia="ja-JP"/>
        </w:rPr>
      </w:pPr>
    </w:p>
    <w:p w14:paraId="54013094" w14:textId="3179BDCD" w:rsidR="007A3099" w:rsidRPr="00896033" w:rsidRDefault="007A3099" w:rsidP="001153C1">
      <w:pPr>
        <w:rPr>
          <w:b/>
        </w:rPr>
      </w:pPr>
      <w:r w:rsidRPr="00416B17">
        <w:rPr>
          <w:sz w:val="23"/>
          <w:szCs w:val="23"/>
          <w:lang w:eastAsia="ja-JP"/>
        </w:rPr>
        <w:t> </w:t>
      </w:r>
      <w:r>
        <w:rPr>
          <w:b/>
          <w:bCs/>
          <w:u w:val="single"/>
        </w:rPr>
        <w:t xml:space="preserve">Aktiviteter </w:t>
      </w:r>
      <w:r w:rsidRPr="36522F99">
        <w:rPr>
          <w:b/>
          <w:bCs/>
          <w:u w:val="single"/>
        </w:rPr>
        <w:t xml:space="preserve">i </w:t>
      </w:r>
      <w:r w:rsidR="00F9607A">
        <w:rPr>
          <w:b/>
          <w:bCs/>
          <w:u w:val="single"/>
        </w:rPr>
        <w:t>april</w:t>
      </w:r>
      <w:r w:rsidRPr="36522F99">
        <w:rPr>
          <w:b/>
          <w:bCs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942"/>
        <w:gridCol w:w="1777"/>
        <w:gridCol w:w="1772"/>
        <w:gridCol w:w="1793"/>
      </w:tblGrid>
      <w:tr w:rsidR="00F9607A" w:rsidRPr="00896033" w14:paraId="2D7A43C1" w14:textId="77777777" w:rsidTr="005B5886">
        <w:trPr>
          <w:trHeight w:val="368"/>
        </w:trPr>
        <w:tc>
          <w:tcPr>
            <w:tcW w:w="1778" w:type="dxa"/>
          </w:tcPr>
          <w:p w14:paraId="4CB172A9" w14:textId="77777777" w:rsidR="007A3099" w:rsidRPr="00896033" w:rsidRDefault="007A3099" w:rsidP="0081375C">
            <w:pPr>
              <w:pStyle w:val="Ingenmellomrom"/>
            </w:pPr>
            <w:r w:rsidRPr="00896033">
              <w:t xml:space="preserve">      Mandag</w:t>
            </w:r>
          </w:p>
        </w:tc>
        <w:tc>
          <w:tcPr>
            <w:tcW w:w="1942" w:type="dxa"/>
          </w:tcPr>
          <w:p w14:paraId="4E888F84" w14:textId="77777777" w:rsidR="007A3099" w:rsidRPr="00896033" w:rsidRDefault="007A3099" w:rsidP="0081375C">
            <w:pPr>
              <w:pStyle w:val="Ingenmellomrom"/>
            </w:pPr>
            <w:r w:rsidRPr="00896033">
              <w:t xml:space="preserve">       Tirsdag</w:t>
            </w:r>
          </w:p>
        </w:tc>
        <w:tc>
          <w:tcPr>
            <w:tcW w:w="1777" w:type="dxa"/>
          </w:tcPr>
          <w:p w14:paraId="67F697CA" w14:textId="77777777" w:rsidR="007A3099" w:rsidRPr="00896033" w:rsidRDefault="007A3099" w:rsidP="0081375C">
            <w:pPr>
              <w:pStyle w:val="Ingenmellomrom"/>
            </w:pPr>
            <w:r w:rsidRPr="00896033">
              <w:t xml:space="preserve">     Onsdag</w:t>
            </w:r>
          </w:p>
        </w:tc>
        <w:tc>
          <w:tcPr>
            <w:tcW w:w="1772" w:type="dxa"/>
          </w:tcPr>
          <w:p w14:paraId="7A29FC3E" w14:textId="77777777" w:rsidR="007A3099" w:rsidRPr="00896033" w:rsidRDefault="007A3099" w:rsidP="0081375C">
            <w:pPr>
              <w:pStyle w:val="Ingenmellomrom"/>
            </w:pPr>
            <w:r w:rsidRPr="00896033">
              <w:t xml:space="preserve">    Torsdag</w:t>
            </w:r>
          </w:p>
        </w:tc>
        <w:tc>
          <w:tcPr>
            <w:tcW w:w="1793" w:type="dxa"/>
          </w:tcPr>
          <w:p w14:paraId="37BECAE3" w14:textId="77777777" w:rsidR="007A3099" w:rsidRPr="00896033" w:rsidRDefault="007A3099" w:rsidP="0081375C">
            <w:pPr>
              <w:pStyle w:val="Ingenmellomrom"/>
            </w:pPr>
            <w:r w:rsidRPr="00896033">
              <w:t xml:space="preserve">    Fredag</w:t>
            </w:r>
          </w:p>
        </w:tc>
      </w:tr>
      <w:tr w:rsidR="00F9607A" w:rsidRPr="00896033" w14:paraId="1F4616D7" w14:textId="77777777" w:rsidTr="0044235A">
        <w:trPr>
          <w:trHeight w:val="518"/>
        </w:trPr>
        <w:tc>
          <w:tcPr>
            <w:tcW w:w="1778" w:type="dxa"/>
          </w:tcPr>
          <w:p w14:paraId="5DD6F555" w14:textId="77777777" w:rsidR="00F9607A" w:rsidRDefault="00F9607A" w:rsidP="00F9607A">
            <w:pPr>
              <w:pStyle w:val="Ingenmellomrom"/>
              <w:jc w:val="center"/>
            </w:pPr>
            <w:r>
              <w:t>Kl. 1415-15.15</w:t>
            </w:r>
          </w:p>
          <w:p w14:paraId="4685FC0F" w14:textId="1A8EB3AB" w:rsidR="00F9607A" w:rsidRPr="00896033" w:rsidRDefault="00F9607A" w:rsidP="00F9607A">
            <w:pPr>
              <w:pStyle w:val="Ingenmellomrom"/>
              <w:jc w:val="center"/>
            </w:pPr>
            <w:r>
              <w:t>Gymsal</w:t>
            </w:r>
          </w:p>
        </w:tc>
        <w:tc>
          <w:tcPr>
            <w:tcW w:w="1942" w:type="dxa"/>
          </w:tcPr>
          <w:p w14:paraId="1D23A717" w14:textId="08B9085E" w:rsidR="00F9607A" w:rsidRPr="00896033" w:rsidRDefault="00F9607A" w:rsidP="00F9607A">
            <w:pPr>
              <w:pStyle w:val="Ingenmellomrom"/>
              <w:jc w:val="center"/>
            </w:pPr>
            <w:r>
              <w:t>Kl. 1330-1415</w:t>
            </w:r>
            <w:r>
              <w:br/>
              <w:t>Leksetid</w:t>
            </w:r>
          </w:p>
        </w:tc>
        <w:tc>
          <w:tcPr>
            <w:tcW w:w="1777" w:type="dxa"/>
          </w:tcPr>
          <w:p w14:paraId="7BCDD673" w14:textId="734D53C1" w:rsidR="00F9607A" w:rsidRPr="00896033" w:rsidRDefault="00F9607A" w:rsidP="00F9607A">
            <w:pPr>
              <w:pStyle w:val="Ingenmellomrom"/>
              <w:jc w:val="center"/>
            </w:pPr>
            <w:r>
              <w:t>Kl</w:t>
            </w:r>
            <w:r w:rsidRPr="00896033">
              <w:t>. 1</w:t>
            </w:r>
            <w:r>
              <w:t xml:space="preserve">330-1415      </w:t>
            </w:r>
            <w:r w:rsidRPr="00896033">
              <w:t xml:space="preserve">  </w:t>
            </w:r>
            <w:r>
              <w:t>Leksetid</w:t>
            </w:r>
          </w:p>
        </w:tc>
        <w:tc>
          <w:tcPr>
            <w:tcW w:w="1772" w:type="dxa"/>
          </w:tcPr>
          <w:p w14:paraId="22A8E35A" w14:textId="11C8718B" w:rsidR="00F9607A" w:rsidRPr="00896033" w:rsidRDefault="00F9607A" w:rsidP="00F9607A">
            <w:pPr>
              <w:pStyle w:val="Ingenmellomrom"/>
              <w:jc w:val="center"/>
            </w:pPr>
            <w:r>
              <w:t>Kl. 1430-1530</w:t>
            </w:r>
            <w:r>
              <w:br/>
              <w:t>IPAD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4426CAFD" w14:textId="25C4D363" w:rsidR="00F9607A" w:rsidRPr="00896033" w:rsidRDefault="00F9607A" w:rsidP="00F9607A">
            <w:pPr>
              <w:pStyle w:val="Ingenmellomrom"/>
              <w:jc w:val="center"/>
            </w:pPr>
            <w:r>
              <w:t>Kl. 1400-1600 Svømming</w:t>
            </w:r>
          </w:p>
        </w:tc>
      </w:tr>
      <w:tr w:rsidR="00F9607A" w:rsidRPr="00896033" w14:paraId="3891A026" w14:textId="77777777" w:rsidTr="0044235A">
        <w:trPr>
          <w:trHeight w:val="470"/>
        </w:trPr>
        <w:tc>
          <w:tcPr>
            <w:tcW w:w="1778" w:type="dxa"/>
            <w:tcBorders>
              <w:bottom w:val="single" w:sz="4" w:space="0" w:color="auto"/>
            </w:tcBorders>
          </w:tcPr>
          <w:p w14:paraId="5F4AA061" w14:textId="6F8F6F46" w:rsidR="00F9607A" w:rsidRPr="00896033" w:rsidRDefault="00F9607A" w:rsidP="00F9607A">
            <w:pPr>
              <w:pStyle w:val="Ingenmellomrom"/>
              <w:jc w:val="center"/>
            </w:pPr>
            <w:r>
              <w:t xml:space="preserve">Kl. 1430-1530   </w:t>
            </w:r>
            <w:r>
              <w:br/>
              <w:t>Formingsaktivitet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52C1F604" w14:textId="05494453" w:rsidR="00F9607A" w:rsidRPr="00896033" w:rsidRDefault="00F9607A" w:rsidP="00F9607A">
            <w:pPr>
              <w:pStyle w:val="Ingenmellomrom"/>
              <w:jc w:val="center"/>
            </w:pPr>
            <w:r>
              <w:t>1400-1500  Organisert utelek</w:t>
            </w: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14:paraId="7607E55F" w14:textId="70A0CBE6" w:rsidR="00F9607A" w:rsidRPr="00896033" w:rsidRDefault="00F9607A" w:rsidP="00F9607A">
            <w:pPr>
              <w:pStyle w:val="Ingenmellomrom"/>
              <w:jc w:val="center"/>
            </w:pPr>
            <w:r>
              <w:t>Kl</w:t>
            </w:r>
            <w:r w:rsidRPr="00896033">
              <w:t>. 1</w:t>
            </w:r>
            <w:r>
              <w:t xml:space="preserve">430-1600 </w:t>
            </w:r>
            <w:proofErr w:type="spellStart"/>
            <w:r>
              <w:t>Maleverksted</w:t>
            </w:r>
            <w:proofErr w:type="spellEnd"/>
            <w:r>
              <w:t xml:space="preserve">  </w:t>
            </w:r>
          </w:p>
        </w:tc>
        <w:tc>
          <w:tcPr>
            <w:tcW w:w="1772" w:type="dxa"/>
          </w:tcPr>
          <w:p w14:paraId="27F75943" w14:textId="45FA1F79" w:rsidR="00F9607A" w:rsidRPr="00896033" w:rsidRDefault="00F9607A" w:rsidP="00F9607A">
            <w:pPr>
              <w:pStyle w:val="Ingenmellomrom"/>
              <w:jc w:val="center"/>
            </w:pPr>
            <w:r w:rsidRPr="00896033">
              <w:t>Kl. 1</w:t>
            </w:r>
            <w:r>
              <w:t>515</w:t>
            </w:r>
            <w:r w:rsidRPr="00896033">
              <w:t xml:space="preserve">-1600. </w:t>
            </w:r>
            <w:r>
              <w:t>Gymsal</w:t>
            </w:r>
          </w:p>
        </w:tc>
        <w:tc>
          <w:tcPr>
            <w:tcW w:w="1793" w:type="dxa"/>
          </w:tcPr>
          <w:p w14:paraId="57281A9B" w14:textId="0AEE493F" w:rsidR="00F9607A" w:rsidRPr="00896033" w:rsidRDefault="00F9607A" w:rsidP="00F9607A">
            <w:pPr>
              <w:pStyle w:val="Ingenmellomrom"/>
              <w:jc w:val="center"/>
            </w:pPr>
            <w:r>
              <w:t>Kl. 1430-1530</w:t>
            </w:r>
            <w:r>
              <w:br/>
              <w:t>Organisert utelek</w:t>
            </w:r>
          </w:p>
        </w:tc>
      </w:tr>
      <w:tr w:rsidR="00F9607A" w:rsidRPr="00896033" w14:paraId="3F1806EF" w14:textId="77777777" w:rsidTr="0044235A">
        <w:trPr>
          <w:trHeight w:val="555"/>
        </w:trPr>
        <w:tc>
          <w:tcPr>
            <w:tcW w:w="1778" w:type="dxa"/>
          </w:tcPr>
          <w:p w14:paraId="45B9A49A" w14:textId="6CACCD8F" w:rsidR="00F9607A" w:rsidRPr="00896033" w:rsidRDefault="00F9607A" w:rsidP="00F9607A">
            <w:pPr>
              <w:pStyle w:val="Ingenmellomrom"/>
              <w:jc w:val="center"/>
            </w:pPr>
            <w:r>
              <w:t>KL. 1445-1530 Quiz /Bingo</w:t>
            </w: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14:paraId="739540B3" w14:textId="5D8764C8" w:rsidR="00F9607A" w:rsidRPr="00896033" w:rsidRDefault="00F9607A" w:rsidP="00F9607A">
            <w:pPr>
              <w:pStyle w:val="Ingenmellomrom"/>
              <w:jc w:val="center"/>
            </w:pPr>
            <w:r>
              <w:t xml:space="preserve">1430-1600 Nysgjerrigper 4.tr </w:t>
            </w:r>
          </w:p>
        </w:tc>
        <w:tc>
          <w:tcPr>
            <w:tcW w:w="1777" w:type="dxa"/>
          </w:tcPr>
          <w:p w14:paraId="3FE00AD7" w14:textId="79CB42D3" w:rsidR="00F9607A" w:rsidRPr="00896033" w:rsidRDefault="00F9607A" w:rsidP="00F9607A">
            <w:pPr>
              <w:pStyle w:val="Ingenmellomrom"/>
              <w:jc w:val="center"/>
            </w:pPr>
            <w:r>
              <w:t>Kl. 1415-1500 Gymsal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110C9EAB" w14:textId="27964983" w:rsidR="00F9607A" w:rsidRPr="00896033" w:rsidRDefault="00F9607A" w:rsidP="00F9607A">
            <w:pPr>
              <w:pStyle w:val="Ingenmellomrom"/>
              <w:jc w:val="center"/>
            </w:pPr>
            <w:r>
              <w:t>Kl.1600-1700</w:t>
            </w:r>
            <w:r>
              <w:br/>
              <w:t>Innebandy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14:paraId="2C2FC151" w14:textId="727CA5EA" w:rsidR="00F9607A" w:rsidRPr="00896033" w:rsidRDefault="00F9607A" w:rsidP="00F9607A">
            <w:pPr>
              <w:pStyle w:val="Ingenmellomrom"/>
              <w:jc w:val="center"/>
            </w:pPr>
            <w:r>
              <w:t>Kl.1600-1700   Karate</w:t>
            </w:r>
          </w:p>
        </w:tc>
      </w:tr>
    </w:tbl>
    <w:p w14:paraId="32DA9C88" w14:textId="77777777" w:rsidR="00F9607A" w:rsidRDefault="00F9607A" w:rsidP="008F2AC1">
      <w:pPr>
        <w:rPr>
          <w:b/>
          <w:u w:val="single"/>
        </w:rPr>
      </w:pPr>
    </w:p>
    <w:p w14:paraId="2A978415" w14:textId="3879C72B" w:rsidR="006A1DEA" w:rsidRDefault="00076727" w:rsidP="008F2AC1">
      <w:pPr>
        <w:rPr>
          <w:b/>
          <w:u w:val="single"/>
        </w:rPr>
      </w:pPr>
      <w:r w:rsidRPr="005231E2">
        <w:rPr>
          <w:b/>
          <w:u w:val="single"/>
        </w:rPr>
        <w:t>4</w:t>
      </w:r>
      <w:r w:rsidR="00493021">
        <w:rPr>
          <w:b/>
          <w:u w:val="single"/>
        </w:rPr>
        <w:t>.trinn:</w:t>
      </w:r>
    </w:p>
    <w:p w14:paraId="18F05335" w14:textId="170C4A86" w:rsidR="00493021" w:rsidRDefault="003F79CC" w:rsidP="008F2AC1">
      <w:r>
        <w:rPr>
          <w:b/>
        </w:rPr>
        <w:br/>
      </w:r>
      <w:r w:rsidR="00493021" w:rsidRPr="00493021">
        <w:rPr>
          <w:b/>
        </w:rPr>
        <w:t>Nysgjerrigper</w:t>
      </w:r>
      <w:r w:rsidR="00493021" w:rsidRPr="00493021">
        <w:t xml:space="preserve"> </w:t>
      </w:r>
      <w:r w:rsidR="00493021">
        <w:t>på tirsdager</w:t>
      </w:r>
      <w:r w:rsidR="00493021" w:rsidRPr="00493021">
        <w:t xml:space="preserve"> En nysgjerrigper er en som tør å stille spørsmål, og som vil ha svar på det en lurer på. Vi ønsker å få barna til å undre, reflektere og ha det moro gjennom å utføre forskjellige spennende eksperimenter.</w:t>
      </w:r>
      <w:r w:rsidR="00F9607A">
        <w:br/>
      </w:r>
      <w:r w:rsidR="00F9607A">
        <w:br/>
      </w:r>
      <w:r w:rsidR="00F9607A" w:rsidRPr="00F9607A">
        <w:rPr>
          <w:b/>
        </w:rPr>
        <w:t xml:space="preserve">Vi vil arrangere en avslutningskveld for 4. trinn fredag 1. juni.  </w:t>
      </w:r>
      <w:r w:rsidR="00493021">
        <w:br/>
      </w:r>
    </w:p>
    <w:p w14:paraId="14FA44E5" w14:textId="77777777" w:rsidR="006A1DEA" w:rsidRPr="005231E2" w:rsidRDefault="006A1DEA" w:rsidP="008F2AC1"/>
    <w:p w14:paraId="4F881D00" w14:textId="4917318B" w:rsidR="00BD1442" w:rsidRPr="007B22BA" w:rsidRDefault="00BD1442" w:rsidP="008F2AC1">
      <w:r w:rsidRPr="007B22BA">
        <w:rPr>
          <w:b/>
          <w:u w:val="single"/>
        </w:rPr>
        <w:t>Meny:</w:t>
      </w:r>
      <w:r w:rsidRPr="007B22BA">
        <w:rPr>
          <w:b/>
        </w:rPr>
        <w:t xml:space="preserve"> </w:t>
      </w:r>
      <w:r w:rsidRPr="007B22BA">
        <w:t>Måltide</w:t>
      </w:r>
      <w:r w:rsidR="00A52EA9">
        <w:t>r</w:t>
      </w:r>
      <w:r w:rsidRPr="007B22BA">
        <w:t xml:space="preserve"> serveres i kantinen mellom kl. 1330 og 1530. </w:t>
      </w:r>
      <w:r w:rsidRPr="007B22BA">
        <w:br/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88"/>
        <w:gridCol w:w="1956"/>
        <w:gridCol w:w="1701"/>
        <w:gridCol w:w="1275"/>
        <w:gridCol w:w="1701"/>
      </w:tblGrid>
      <w:tr w:rsidR="00BD1442" w:rsidRPr="007B22BA" w14:paraId="4F881D07" w14:textId="77777777" w:rsidTr="003F79CC">
        <w:tc>
          <w:tcPr>
            <w:tcW w:w="709" w:type="dxa"/>
          </w:tcPr>
          <w:p w14:paraId="4F881D01" w14:textId="77777777" w:rsidR="00BD1442" w:rsidRPr="004D72A8" w:rsidRDefault="00BD1442" w:rsidP="006C4595">
            <w:pPr>
              <w:rPr>
                <w:sz w:val="22"/>
                <w:szCs w:val="22"/>
              </w:rPr>
            </w:pPr>
            <w:r w:rsidRPr="004D72A8">
              <w:rPr>
                <w:sz w:val="22"/>
                <w:szCs w:val="22"/>
              </w:rPr>
              <w:t>UKE</w:t>
            </w:r>
          </w:p>
        </w:tc>
        <w:tc>
          <w:tcPr>
            <w:tcW w:w="1588" w:type="dxa"/>
          </w:tcPr>
          <w:p w14:paraId="4F881D02" w14:textId="77777777" w:rsidR="00BD1442" w:rsidRPr="00180200" w:rsidRDefault="00BD1442" w:rsidP="006C4595">
            <w:pPr>
              <w:rPr>
                <w:sz w:val="22"/>
                <w:szCs w:val="22"/>
              </w:rPr>
            </w:pPr>
            <w:r w:rsidRPr="00180200">
              <w:rPr>
                <w:sz w:val="22"/>
                <w:szCs w:val="22"/>
              </w:rPr>
              <w:t>MANDAG</w:t>
            </w:r>
          </w:p>
        </w:tc>
        <w:tc>
          <w:tcPr>
            <w:tcW w:w="1956" w:type="dxa"/>
          </w:tcPr>
          <w:p w14:paraId="4F881D03" w14:textId="77777777" w:rsidR="00BD1442" w:rsidRPr="00180200" w:rsidRDefault="00BD1442" w:rsidP="006C4595">
            <w:pPr>
              <w:rPr>
                <w:sz w:val="22"/>
                <w:szCs w:val="22"/>
              </w:rPr>
            </w:pPr>
            <w:r w:rsidRPr="00180200">
              <w:rPr>
                <w:sz w:val="22"/>
                <w:szCs w:val="22"/>
              </w:rPr>
              <w:t>TIRSDAG</w:t>
            </w:r>
          </w:p>
        </w:tc>
        <w:tc>
          <w:tcPr>
            <w:tcW w:w="1701" w:type="dxa"/>
          </w:tcPr>
          <w:p w14:paraId="4F881D04" w14:textId="77777777" w:rsidR="00BD1442" w:rsidRPr="00180200" w:rsidRDefault="00BD1442" w:rsidP="006C4595">
            <w:pPr>
              <w:rPr>
                <w:sz w:val="22"/>
                <w:szCs w:val="22"/>
              </w:rPr>
            </w:pPr>
            <w:r w:rsidRPr="00180200">
              <w:rPr>
                <w:sz w:val="22"/>
                <w:szCs w:val="22"/>
              </w:rPr>
              <w:t>ONSDAG</w:t>
            </w:r>
          </w:p>
        </w:tc>
        <w:tc>
          <w:tcPr>
            <w:tcW w:w="1275" w:type="dxa"/>
          </w:tcPr>
          <w:p w14:paraId="4F881D05" w14:textId="77777777" w:rsidR="00BD1442" w:rsidRPr="00180200" w:rsidRDefault="00BD1442" w:rsidP="006C4595">
            <w:pPr>
              <w:rPr>
                <w:sz w:val="22"/>
                <w:szCs w:val="22"/>
              </w:rPr>
            </w:pPr>
            <w:r w:rsidRPr="00180200">
              <w:rPr>
                <w:sz w:val="22"/>
                <w:szCs w:val="22"/>
              </w:rPr>
              <w:t>TORSDAG</w:t>
            </w:r>
          </w:p>
        </w:tc>
        <w:tc>
          <w:tcPr>
            <w:tcW w:w="1701" w:type="dxa"/>
          </w:tcPr>
          <w:p w14:paraId="4F881D06" w14:textId="77777777" w:rsidR="00BD1442" w:rsidRPr="00180200" w:rsidRDefault="00BD1442" w:rsidP="006C4595">
            <w:pPr>
              <w:rPr>
                <w:sz w:val="22"/>
                <w:szCs w:val="22"/>
              </w:rPr>
            </w:pPr>
            <w:r w:rsidRPr="00180200">
              <w:rPr>
                <w:sz w:val="22"/>
                <w:szCs w:val="22"/>
              </w:rPr>
              <w:t>FREDAG</w:t>
            </w:r>
          </w:p>
        </w:tc>
      </w:tr>
      <w:tr w:rsidR="00BD1442" w:rsidRPr="007B22BA" w14:paraId="4F881D0E" w14:textId="77777777" w:rsidTr="003F79CC">
        <w:tc>
          <w:tcPr>
            <w:tcW w:w="709" w:type="dxa"/>
          </w:tcPr>
          <w:p w14:paraId="4F881D08" w14:textId="016EEC4C" w:rsidR="00BD1442" w:rsidRPr="007B22BA" w:rsidRDefault="004A7473" w:rsidP="00180200">
            <w:r>
              <w:t>14</w:t>
            </w:r>
          </w:p>
        </w:tc>
        <w:tc>
          <w:tcPr>
            <w:tcW w:w="1588" w:type="dxa"/>
          </w:tcPr>
          <w:p w14:paraId="4F881D09" w14:textId="25758931" w:rsidR="00BD1442" w:rsidRPr="007B22BA" w:rsidRDefault="00BD1442" w:rsidP="008B7A7D"/>
        </w:tc>
        <w:tc>
          <w:tcPr>
            <w:tcW w:w="1956" w:type="dxa"/>
          </w:tcPr>
          <w:p w14:paraId="4F881D0A" w14:textId="67D8A544" w:rsidR="00BD1442" w:rsidRPr="007B22BA" w:rsidRDefault="003F79CC" w:rsidP="00180200">
            <w:r>
              <w:t>Kornblanding</w:t>
            </w:r>
          </w:p>
        </w:tc>
        <w:tc>
          <w:tcPr>
            <w:tcW w:w="1701" w:type="dxa"/>
          </w:tcPr>
          <w:p w14:paraId="4F881D0B" w14:textId="526B55EF" w:rsidR="00BD1442" w:rsidRPr="007B22BA" w:rsidRDefault="00575246" w:rsidP="00180200">
            <w:r>
              <w:t>Kylling/pasta</w:t>
            </w:r>
          </w:p>
        </w:tc>
        <w:tc>
          <w:tcPr>
            <w:tcW w:w="1275" w:type="dxa"/>
          </w:tcPr>
          <w:p w14:paraId="4F881D0C" w14:textId="77777777" w:rsidR="00BD1442" w:rsidRPr="007B22BA" w:rsidRDefault="00FE37B7" w:rsidP="00FE37B7">
            <w:r>
              <w:t>Toast</w:t>
            </w:r>
          </w:p>
        </w:tc>
        <w:tc>
          <w:tcPr>
            <w:tcW w:w="1701" w:type="dxa"/>
          </w:tcPr>
          <w:p w14:paraId="4F881D0D" w14:textId="7A45F318" w:rsidR="00BD1442" w:rsidRPr="007B22BA" w:rsidRDefault="003F79CC" w:rsidP="00180200">
            <w:r>
              <w:t>Knekkebrød</w:t>
            </w:r>
          </w:p>
        </w:tc>
      </w:tr>
      <w:tr w:rsidR="00BD1442" w:rsidRPr="007B22BA" w14:paraId="4F881D15" w14:textId="77777777" w:rsidTr="003F79CC">
        <w:tc>
          <w:tcPr>
            <w:tcW w:w="709" w:type="dxa"/>
          </w:tcPr>
          <w:p w14:paraId="4F881D0F" w14:textId="6924A545" w:rsidR="00BD1442" w:rsidRPr="007B22BA" w:rsidRDefault="004A7473" w:rsidP="00180200">
            <w:r>
              <w:t>15</w:t>
            </w:r>
          </w:p>
        </w:tc>
        <w:tc>
          <w:tcPr>
            <w:tcW w:w="1588" w:type="dxa"/>
          </w:tcPr>
          <w:p w14:paraId="4F881D10" w14:textId="507145C9" w:rsidR="00BD1442" w:rsidRPr="007B22BA" w:rsidRDefault="003F79CC" w:rsidP="008B7A7D">
            <w:r>
              <w:t>Kylling-gryte</w:t>
            </w:r>
          </w:p>
        </w:tc>
        <w:tc>
          <w:tcPr>
            <w:tcW w:w="1956" w:type="dxa"/>
          </w:tcPr>
          <w:p w14:paraId="4F881D11" w14:textId="2101A620" w:rsidR="00BD1442" w:rsidRPr="007B22BA" w:rsidRDefault="00180200" w:rsidP="00180200">
            <w:r>
              <w:t>Rundstykker</w:t>
            </w:r>
          </w:p>
        </w:tc>
        <w:tc>
          <w:tcPr>
            <w:tcW w:w="1701" w:type="dxa"/>
          </w:tcPr>
          <w:p w14:paraId="4F881D12" w14:textId="2BF1CBF7" w:rsidR="00BD1442" w:rsidRPr="007B22BA" w:rsidRDefault="003F79CC" w:rsidP="00180200">
            <w:r>
              <w:t>Spagetti/saus</w:t>
            </w:r>
          </w:p>
        </w:tc>
        <w:tc>
          <w:tcPr>
            <w:tcW w:w="1275" w:type="dxa"/>
          </w:tcPr>
          <w:p w14:paraId="4F881D13" w14:textId="77777777" w:rsidR="00BD1442" w:rsidRPr="007B22BA" w:rsidRDefault="008B7A7D" w:rsidP="00B17529">
            <w:r>
              <w:t>Toast</w:t>
            </w:r>
          </w:p>
        </w:tc>
        <w:tc>
          <w:tcPr>
            <w:tcW w:w="1701" w:type="dxa"/>
          </w:tcPr>
          <w:p w14:paraId="4F881D14" w14:textId="0EB4350B" w:rsidR="00BD1442" w:rsidRPr="007B22BA" w:rsidRDefault="003F79CC" w:rsidP="00180200">
            <w:r>
              <w:t>Vafler</w:t>
            </w:r>
          </w:p>
        </w:tc>
      </w:tr>
      <w:tr w:rsidR="00180200" w:rsidRPr="007B22BA" w14:paraId="4F881D1C" w14:textId="77777777" w:rsidTr="003F79CC">
        <w:tc>
          <w:tcPr>
            <w:tcW w:w="709" w:type="dxa"/>
          </w:tcPr>
          <w:p w14:paraId="4F881D16" w14:textId="3AD0E9CF" w:rsidR="00180200" w:rsidRPr="007B22BA" w:rsidRDefault="004A7473" w:rsidP="00180200">
            <w:r>
              <w:t>16</w:t>
            </w:r>
          </w:p>
        </w:tc>
        <w:tc>
          <w:tcPr>
            <w:tcW w:w="1588" w:type="dxa"/>
          </w:tcPr>
          <w:p w14:paraId="4F881D17" w14:textId="4FB782B8" w:rsidR="00180200" w:rsidRPr="007B22BA" w:rsidRDefault="003F79CC" w:rsidP="00180200">
            <w:r>
              <w:t>Omelett</w:t>
            </w:r>
          </w:p>
        </w:tc>
        <w:tc>
          <w:tcPr>
            <w:tcW w:w="1956" w:type="dxa"/>
          </w:tcPr>
          <w:p w14:paraId="4F881D18" w14:textId="0CF65E13" w:rsidR="00180200" w:rsidRPr="007B22BA" w:rsidRDefault="00180200" w:rsidP="00180200">
            <w:r>
              <w:t>Brød/Knekkebrød</w:t>
            </w:r>
          </w:p>
        </w:tc>
        <w:tc>
          <w:tcPr>
            <w:tcW w:w="1701" w:type="dxa"/>
          </w:tcPr>
          <w:p w14:paraId="4F881D19" w14:textId="738EA7DA" w:rsidR="00180200" w:rsidRPr="007B22BA" w:rsidRDefault="003F79CC" w:rsidP="00180200">
            <w:r>
              <w:t>Hamburger</w:t>
            </w:r>
          </w:p>
        </w:tc>
        <w:tc>
          <w:tcPr>
            <w:tcW w:w="1275" w:type="dxa"/>
          </w:tcPr>
          <w:p w14:paraId="4F881D1A" w14:textId="77777777" w:rsidR="00180200" w:rsidRPr="007B22BA" w:rsidRDefault="00180200" w:rsidP="00180200">
            <w:r>
              <w:t>Toast</w:t>
            </w:r>
          </w:p>
        </w:tc>
        <w:tc>
          <w:tcPr>
            <w:tcW w:w="1701" w:type="dxa"/>
          </w:tcPr>
          <w:p w14:paraId="4F881D1B" w14:textId="5102B155" w:rsidR="00180200" w:rsidRPr="007B22BA" w:rsidRDefault="00180200" w:rsidP="00180200">
            <w:r>
              <w:t xml:space="preserve">Yoghurt/frukt </w:t>
            </w:r>
          </w:p>
        </w:tc>
      </w:tr>
      <w:tr w:rsidR="00AB09CF" w:rsidRPr="007B22BA" w14:paraId="4F881D23" w14:textId="77777777" w:rsidTr="003F79CC">
        <w:tc>
          <w:tcPr>
            <w:tcW w:w="709" w:type="dxa"/>
          </w:tcPr>
          <w:p w14:paraId="4F881D1D" w14:textId="30865637" w:rsidR="00AB09CF" w:rsidRPr="007B22BA" w:rsidRDefault="004A7473" w:rsidP="00AB09CF">
            <w:r>
              <w:t>17</w:t>
            </w:r>
          </w:p>
        </w:tc>
        <w:tc>
          <w:tcPr>
            <w:tcW w:w="1588" w:type="dxa"/>
          </w:tcPr>
          <w:p w14:paraId="4F881D1E" w14:textId="7EFC2F08" w:rsidR="00AB09CF" w:rsidRPr="007B22BA" w:rsidRDefault="003F79CC" w:rsidP="00AB09CF">
            <w:r>
              <w:t>Pizza</w:t>
            </w:r>
          </w:p>
        </w:tc>
        <w:tc>
          <w:tcPr>
            <w:tcW w:w="1956" w:type="dxa"/>
          </w:tcPr>
          <w:p w14:paraId="4F881D1F" w14:textId="52F061CB" w:rsidR="00AB09CF" w:rsidRPr="007B22BA" w:rsidRDefault="003F79CC" w:rsidP="00AB09CF">
            <w:r>
              <w:t>Rundstykker</w:t>
            </w:r>
          </w:p>
        </w:tc>
        <w:tc>
          <w:tcPr>
            <w:tcW w:w="1701" w:type="dxa"/>
          </w:tcPr>
          <w:p w14:paraId="4F881D20" w14:textId="7434935C" w:rsidR="00AB09CF" w:rsidRPr="007B22BA" w:rsidRDefault="003F79CC" w:rsidP="00AB09CF">
            <w:r>
              <w:t>Fisk/ris</w:t>
            </w:r>
          </w:p>
        </w:tc>
        <w:tc>
          <w:tcPr>
            <w:tcW w:w="1275" w:type="dxa"/>
          </w:tcPr>
          <w:p w14:paraId="4F881D21" w14:textId="6B7FCF77" w:rsidR="00AB09CF" w:rsidRPr="007B22BA" w:rsidRDefault="003F79CC" w:rsidP="00AB09CF">
            <w:r>
              <w:t>Toast</w:t>
            </w:r>
          </w:p>
        </w:tc>
        <w:tc>
          <w:tcPr>
            <w:tcW w:w="1701" w:type="dxa"/>
          </w:tcPr>
          <w:p w14:paraId="4F881D22" w14:textId="0AE8EA17" w:rsidR="00AB09CF" w:rsidRPr="007B22BA" w:rsidRDefault="003F79CC" w:rsidP="00AB09CF">
            <w:r>
              <w:t>Kornblanding</w:t>
            </w:r>
          </w:p>
        </w:tc>
      </w:tr>
    </w:tbl>
    <w:p w14:paraId="0D0702FF" w14:textId="77777777" w:rsidR="0079347A" w:rsidRDefault="0079347A" w:rsidP="001153C1"/>
    <w:p w14:paraId="4F881D25" w14:textId="20062A68" w:rsidR="00B7174A" w:rsidRDefault="003F79CC" w:rsidP="001153C1">
      <w:r>
        <w:br/>
      </w:r>
      <w:r w:rsidR="00BD1442" w:rsidRPr="007B22BA">
        <w:t xml:space="preserve">Hilsen oss på </w:t>
      </w:r>
      <w:proofErr w:type="spellStart"/>
      <w:r w:rsidR="00BD1442" w:rsidRPr="007B22BA">
        <w:t>Kattisa</w:t>
      </w:r>
      <w:proofErr w:type="spellEnd"/>
      <w:r w:rsidR="00BD1442">
        <w:t xml:space="preserve">                 </w:t>
      </w:r>
      <w:r w:rsidR="00BD1442" w:rsidRPr="007B22BA">
        <w:br/>
        <w:t>Annelen Thun</w:t>
      </w:r>
      <w:r w:rsidR="00BD1442">
        <w:t xml:space="preserve">, </w:t>
      </w:r>
      <w:r w:rsidR="00BD1442" w:rsidRPr="007B22BA">
        <w:t>Aktivitetsleder</w:t>
      </w:r>
    </w:p>
    <w:sectPr w:rsidR="00B7174A" w:rsidSect="00886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339AB" w14:textId="77777777" w:rsidR="008269DD" w:rsidRDefault="008269DD" w:rsidP="005067F9">
      <w:r>
        <w:separator/>
      </w:r>
    </w:p>
  </w:endnote>
  <w:endnote w:type="continuationSeparator" w:id="0">
    <w:p w14:paraId="05C2ABB2" w14:textId="77777777" w:rsidR="008269DD" w:rsidRDefault="008269DD" w:rsidP="005067F9">
      <w:r>
        <w:continuationSeparator/>
      </w:r>
    </w:p>
  </w:endnote>
  <w:endnote w:type="continuationNotice" w:id="1">
    <w:p w14:paraId="22476A4E" w14:textId="77777777" w:rsidR="008269DD" w:rsidRDefault="00826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34C9B" w14:textId="77777777" w:rsidR="008269DD" w:rsidRDefault="008269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1D2C" w14:textId="77777777" w:rsidR="008269DD" w:rsidRDefault="008269DD" w:rsidP="00FC3B9E">
    <w:pPr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14:paraId="4F881D2D" w14:textId="52BF0767" w:rsidR="008269DD" w:rsidRPr="00FC3B9E" w:rsidRDefault="008269DD" w:rsidP="00FC3B9E">
    <w:pPr>
      <w:rPr>
        <w:sz w:val="20"/>
        <w:szCs w:val="20"/>
      </w:rPr>
    </w:pPr>
    <w:r>
      <w:rPr>
        <w:sz w:val="20"/>
        <w:szCs w:val="20"/>
      </w:rPr>
      <w:t>Kontakt oss: E - post</w:t>
    </w:r>
    <w:r w:rsidRPr="00FC3B9E">
      <w:rPr>
        <w:sz w:val="20"/>
        <w:szCs w:val="20"/>
      </w:rPr>
      <w:t xml:space="preserve"> adresse:</w:t>
    </w:r>
    <w:r>
      <w:rPr>
        <w:sz w:val="20"/>
        <w:szCs w:val="20"/>
      </w:rPr>
      <w:t xml:space="preserve"> aks.oppsal@osloskolen.no </w:t>
    </w:r>
    <w:r w:rsidRPr="00FC3B9E">
      <w:rPr>
        <w:sz w:val="20"/>
        <w:szCs w:val="20"/>
      </w:rPr>
      <w:t>- Dagens beskjeder må sendes før klokken 13.00</w:t>
    </w:r>
    <w:r>
      <w:rPr>
        <w:sz w:val="20"/>
        <w:szCs w:val="20"/>
      </w:rPr>
      <w:t xml:space="preserve">           </w:t>
    </w:r>
    <w:r w:rsidRPr="00FC3B9E">
      <w:rPr>
        <w:sz w:val="20"/>
        <w:szCs w:val="20"/>
      </w:rPr>
      <w:t>Telefonn</w:t>
    </w:r>
    <w:r>
      <w:rPr>
        <w:sz w:val="20"/>
        <w:szCs w:val="20"/>
      </w:rPr>
      <w:t xml:space="preserve">ummer 3. og 4. trinn: 91311966                                                                                                 </w:t>
    </w:r>
    <w:r w:rsidRPr="00FC3B9E">
      <w:rPr>
        <w:sz w:val="20"/>
        <w:szCs w:val="20"/>
      </w:rPr>
      <w:t xml:space="preserve">Hjemmeside: </w:t>
    </w:r>
    <w:hyperlink r:id="rId1" w:history="1">
      <w:r w:rsidRPr="001A5CE9">
        <w:rPr>
          <w:rStyle w:val="Hyperkobling"/>
          <w:sz w:val="20"/>
          <w:szCs w:val="20"/>
        </w:rPr>
        <w:t>http://www.oppsal.osloskolen.no</w:t>
      </w:r>
    </w:hyperlink>
    <w:r w:rsidRPr="00FC3B9E">
      <w:rPr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50F08" w14:textId="77777777" w:rsidR="008269DD" w:rsidRDefault="008269D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55B91" w14:textId="77777777" w:rsidR="008269DD" w:rsidRDefault="008269DD" w:rsidP="005067F9">
      <w:r>
        <w:separator/>
      </w:r>
    </w:p>
  </w:footnote>
  <w:footnote w:type="continuationSeparator" w:id="0">
    <w:p w14:paraId="75C03C56" w14:textId="77777777" w:rsidR="008269DD" w:rsidRDefault="008269DD" w:rsidP="005067F9">
      <w:r>
        <w:continuationSeparator/>
      </w:r>
    </w:p>
  </w:footnote>
  <w:footnote w:type="continuationNotice" w:id="1">
    <w:p w14:paraId="6B67A8B7" w14:textId="77777777" w:rsidR="008269DD" w:rsidRDefault="00826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7AE77" w14:textId="77777777" w:rsidR="008269DD" w:rsidRDefault="008269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1D2A" w14:textId="77777777" w:rsidR="008269DD" w:rsidRDefault="008269DD" w:rsidP="005067F9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4F881D2E" wp14:editId="4F881D2F">
          <wp:extent cx="2366342" cy="746162"/>
          <wp:effectExtent l="19050" t="0" r="0" b="0"/>
          <wp:docPr id="2" name="Bilde 1" descr="\\ADM-FILE11\gs\Brukere\IRodsten\Dokumenter\Logo\UDE_A-skolen_gron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-FILE11\gs\Brukere\IRodsten\Dokumenter\Logo\UDE_A-skolen_gron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559" cy="749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F881D2B" w14:textId="77777777" w:rsidR="008269DD" w:rsidRDefault="008269D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249E" w14:textId="77777777" w:rsidR="008269DD" w:rsidRDefault="008269D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3"/>
    <w:rsid w:val="00032BC2"/>
    <w:rsid w:val="00042CCC"/>
    <w:rsid w:val="000648B1"/>
    <w:rsid w:val="0006738A"/>
    <w:rsid w:val="00076727"/>
    <w:rsid w:val="000917BE"/>
    <w:rsid w:val="00095BC1"/>
    <w:rsid w:val="000A2E63"/>
    <w:rsid w:val="000A4F5D"/>
    <w:rsid w:val="000D54EB"/>
    <w:rsid w:val="001011B0"/>
    <w:rsid w:val="00113A54"/>
    <w:rsid w:val="001153C1"/>
    <w:rsid w:val="00123DAD"/>
    <w:rsid w:val="0012637D"/>
    <w:rsid w:val="00127CAA"/>
    <w:rsid w:val="001514EC"/>
    <w:rsid w:val="00180200"/>
    <w:rsid w:val="00181692"/>
    <w:rsid w:val="001A0C7A"/>
    <w:rsid w:val="001B4C8E"/>
    <w:rsid w:val="001D0186"/>
    <w:rsid w:val="001F4121"/>
    <w:rsid w:val="002042CB"/>
    <w:rsid w:val="0022059A"/>
    <w:rsid w:val="00236AD1"/>
    <w:rsid w:val="0026027B"/>
    <w:rsid w:val="002B56EA"/>
    <w:rsid w:val="002D0FC6"/>
    <w:rsid w:val="002D5606"/>
    <w:rsid w:val="002D64D4"/>
    <w:rsid w:val="002F43FE"/>
    <w:rsid w:val="002F535D"/>
    <w:rsid w:val="003359AB"/>
    <w:rsid w:val="003603AF"/>
    <w:rsid w:val="00361E42"/>
    <w:rsid w:val="003811F2"/>
    <w:rsid w:val="00394665"/>
    <w:rsid w:val="003961BC"/>
    <w:rsid w:val="003A6A67"/>
    <w:rsid w:val="003B77EB"/>
    <w:rsid w:val="003D324A"/>
    <w:rsid w:val="003D789E"/>
    <w:rsid w:val="003F79CC"/>
    <w:rsid w:val="00402F03"/>
    <w:rsid w:val="004074A1"/>
    <w:rsid w:val="00414467"/>
    <w:rsid w:val="004167FB"/>
    <w:rsid w:val="004323BD"/>
    <w:rsid w:val="0044235A"/>
    <w:rsid w:val="004661AB"/>
    <w:rsid w:val="004840B6"/>
    <w:rsid w:val="00493021"/>
    <w:rsid w:val="00494CB2"/>
    <w:rsid w:val="004A7473"/>
    <w:rsid w:val="004C6774"/>
    <w:rsid w:val="004D165E"/>
    <w:rsid w:val="004E109C"/>
    <w:rsid w:val="004E5161"/>
    <w:rsid w:val="0050049A"/>
    <w:rsid w:val="005067F9"/>
    <w:rsid w:val="005137C4"/>
    <w:rsid w:val="0052301C"/>
    <w:rsid w:val="005231E2"/>
    <w:rsid w:val="0054627D"/>
    <w:rsid w:val="0057522A"/>
    <w:rsid w:val="00575246"/>
    <w:rsid w:val="00597EB7"/>
    <w:rsid w:val="005B5886"/>
    <w:rsid w:val="005B5938"/>
    <w:rsid w:val="00602210"/>
    <w:rsid w:val="00602B06"/>
    <w:rsid w:val="00611D03"/>
    <w:rsid w:val="0062109D"/>
    <w:rsid w:val="00636353"/>
    <w:rsid w:val="00643A7F"/>
    <w:rsid w:val="00696CC8"/>
    <w:rsid w:val="006A1DEA"/>
    <w:rsid w:val="006B0226"/>
    <w:rsid w:val="006B3B7E"/>
    <w:rsid w:val="006C01E6"/>
    <w:rsid w:val="006C4595"/>
    <w:rsid w:val="006C72B1"/>
    <w:rsid w:val="006E1224"/>
    <w:rsid w:val="00705AE6"/>
    <w:rsid w:val="00713264"/>
    <w:rsid w:val="007230F1"/>
    <w:rsid w:val="007450BA"/>
    <w:rsid w:val="00761535"/>
    <w:rsid w:val="00771E1B"/>
    <w:rsid w:val="0077400A"/>
    <w:rsid w:val="00784678"/>
    <w:rsid w:val="0079347A"/>
    <w:rsid w:val="007A16C5"/>
    <w:rsid w:val="007A3099"/>
    <w:rsid w:val="007A6132"/>
    <w:rsid w:val="007B2B5D"/>
    <w:rsid w:val="007C1C37"/>
    <w:rsid w:val="007C2C7C"/>
    <w:rsid w:val="007E685E"/>
    <w:rsid w:val="007E6AF6"/>
    <w:rsid w:val="0081375C"/>
    <w:rsid w:val="008269DD"/>
    <w:rsid w:val="00851E76"/>
    <w:rsid w:val="00886F0B"/>
    <w:rsid w:val="00893133"/>
    <w:rsid w:val="008A5530"/>
    <w:rsid w:val="008A56F9"/>
    <w:rsid w:val="008B73A0"/>
    <w:rsid w:val="008B7A7D"/>
    <w:rsid w:val="008D5651"/>
    <w:rsid w:val="008F2AC1"/>
    <w:rsid w:val="00903F52"/>
    <w:rsid w:val="00916464"/>
    <w:rsid w:val="009344AA"/>
    <w:rsid w:val="00944430"/>
    <w:rsid w:val="009524B2"/>
    <w:rsid w:val="00963403"/>
    <w:rsid w:val="00965AFB"/>
    <w:rsid w:val="00966AD8"/>
    <w:rsid w:val="00982300"/>
    <w:rsid w:val="0099458F"/>
    <w:rsid w:val="009A51D3"/>
    <w:rsid w:val="009B4AC1"/>
    <w:rsid w:val="00A22F4C"/>
    <w:rsid w:val="00A40F16"/>
    <w:rsid w:val="00A46350"/>
    <w:rsid w:val="00A52EA9"/>
    <w:rsid w:val="00A557AB"/>
    <w:rsid w:val="00A66F5E"/>
    <w:rsid w:val="00A9160C"/>
    <w:rsid w:val="00AA4C80"/>
    <w:rsid w:val="00AA56D7"/>
    <w:rsid w:val="00AB00F8"/>
    <w:rsid w:val="00AB09CF"/>
    <w:rsid w:val="00AB3B25"/>
    <w:rsid w:val="00AC29FB"/>
    <w:rsid w:val="00AD0575"/>
    <w:rsid w:val="00AE5193"/>
    <w:rsid w:val="00B030BE"/>
    <w:rsid w:val="00B035E8"/>
    <w:rsid w:val="00B17529"/>
    <w:rsid w:val="00B253D2"/>
    <w:rsid w:val="00B30076"/>
    <w:rsid w:val="00B3069E"/>
    <w:rsid w:val="00B330FD"/>
    <w:rsid w:val="00B3553A"/>
    <w:rsid w:val="00B44548"/>
    <w:rsid w:val="00B474E0"/>
    <w:rsid w:val="00B7174A"/>
    <w:rsid w:val="00B745C6"/>
    <w:rsid w:val="00BD1442"/>
    <w:rsid w:val="00BD6078"/>
    <w:rsid w:val="00BF17DE"/>
    <w:rsid w:val="00BF3F66"/>
    <w:rsid w:val="00C16B19"/>
    <w:rsid w:val="00C449D4"/>
    <w:rsid w:val="00C54F4C"/>
    <w:rsid w:val="00C5541F"/>
    <w:rsid w:val="00C55DF8"/>
    <w:rsid w:val="00C57E0C"/>
    <w:rsid w:val="00C721D7"/>
    <w:rsid w:val="00C77EE2"/>
    <w:rsid w:val="00C85495"/>
    <w:rsid w:val="00CB4F5B"/>
    <w:rsid w:val="00CF43D4"/>
    <w:rsid w:val="00D2672E"/>
    <w:rsid w:val="00D50B3E"/>
    <w:rsid w:val="00D80D88"/>
    <w:rsid w:val="00D85BB4"/>
    <w:rsid w:val="00D9369A"/>
    <w:rsid w:val="00DB5245"/>
    <w:rsid w:val="00DC0405"/>
    <w:rsid w:val="00DC4254"/>
    <w:rsid w:val="00DD20E9"/>
    <w:rsid w:val="00DE56FE"/>
    <w:rsid w:val="00E10A3E"/>
    <w:rsid w:val="00E15F73"/>
    <w:rsid w:val="00E33771"/>
    <w:rsid w:val="00E37B3B"/>
    <w:rsid w:val="00E43D81"/>
    <w:rsid w:val="00E97003"/>
    <w:rsid w:val="00EA07B0"/>
    <w:rsid w:val="00EA690C"/>
    <w:rsid w:val="00EC5546"/>
    <w:rsid w:val="00EE0185"/>
    <w:rsid w:val="00F05D32"/>
    <w:rsid w:val="00F254FB"/>
    <w:rsid w:val="00F270C3"/>
    <w:rsid w:val="00F33EC7"/>
    <w:rsid w:val="00F5435B"/>
    <w:rsid w:val="00F65505"/>
    <w:rsid w:val="00F657B1"/>
    <w:rsid w:val="00F75653"/>
    <w:rsid w:val="00F81B12"/>
    <w:rsid w:val="00F83A0D"/>
    <w:rsid w:val="00F93E62"/>
    <w:rsid w:val="00F9607A"/>
    <w:rsid w:val="00FA3CE4"/>
    <w:rsid w:val="00FA4A8B"/>
    <w:rsid w:val="00FB2D02"/>
    <w:rsid w:val="00FC3B9E"/>
    <w:rsid w:val="00FC4A85"/>
    <w:rsid w:val="00FC6A03"/>
    <w:rsid w:val="00FD4621"/>
    <w:rsid w:val="00FE37B7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F881CD2"/>
  <w15:docId w15:val="{E01AC98D-83EC-413D-A49C-9E66FA87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5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15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153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153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D560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560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067F9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067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067F9"/>
  </w:style>
  <w:style w:type="paragraph" w:styleId="Bunntekst">
    <w:name w:val="footer"/>
    <w:basedOn w:val="Normal"/>
    <w:link w:val="BunntekstTegn"/>
    <w:uiPriority w:val="99"/>
    <w:unhideWhenUsed/>
    <w:rsid w:val="005067F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67F9"/>
  </w:style>
  <w:style w:type="table" w:styleId="Tabellrutenett">
    <w:name w:val="Table Grid"/>
    <w:basedOn w:val="Vanligtabell"/>
    <w:uiPriority w:val="59"/>
    <w:rsid w:val="00DD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D789E"/>
    <w:pPr>
      <w:spacing w:before="100" w:beforeAutospacing="1" w:after="100" w:afterAutospacing="1"/>
    </w:pPr>
  </w:style>
  <w:style w:type="paragraph" w:styleId="Ingenmellomrom">
    <w:name w:val="No Spacing"/>
    <w:uiPriority w:val="1"/>
    <w:qFormat/>
    <w:rsid w:val="007A3099"/>
    <w:pPr>
      <w:spacing w:after="0" w:line="240" w:lineRule="auto"/>
    </w:pPr>
    <w:rPr>
      <w:rFonts w:eastAsiaTheme="minorEastAsia"/>
      <w:lang w:eastAsia="nb-NO"/>
    </w:rPr>
  </w:style>
  <w:style w:type="character" w:styleId="HTML-sitat">
    <w:name w:val="HTML Cite"/>
    <w:basedOn w:val="Standardskriftforavsnitt"/>
    <w:uiPriority w:val="99"/>
    <w:semiHidden/>
    <w:unhideWhenUsed/>
    <w:rsid w:val="00C5541F"/>
    <w:rPr>
      <w:i/>
      <w:i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153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53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153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153C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nb-NO"/>
    </w:rPr>
  </w:style>
  <w:style w:type="character" w:customStyle="1" w:styleId="Mention">
    <w:name w:val="Mention"/>
    <w:basedOn w:val="Standardskriftforavsnitt"/>
    <w:uiPriority w:val="99"/>
    <w:semiHidden/>
    <w:unhideWhenUsed/>
    <w:rsid w:val="00F657B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2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73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33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97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7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2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91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81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7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97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7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psal.osloskolen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2E65-1B45-4A6B-81A4-2D355B1A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37996F9F.dotm</Template>
  <TotalTime>0</TotalTime>
  <Pages>1</Pages>
  <Words>288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Johansen Rødsten</dc:creator>
  <cp:keywords/>
  <dc:description/>
  <cp:lastModifiedBy>Irene Rødsten</cp:lastModifiedBy>
  <cp:revision>2</cp:revision>
  <cp:lastPrinted>2018-04-09T06:46:00Z</cp:lastPrinted>
  <dcterms:created xsi:type="dcterms:W3CDTF">2018-04-09T07:00:00Z</dcterms:created>
  <dcterms:modified xsi:type="dcterms:W3CDTF">2018-04-09T07:00:00Z</dcterms:modified>
</cp:coreProperties>
</file>